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EC" w:rsidRDefault="004266EC" w:rsidP="00B62413">
      <w:pPr>
        <w:jc w:val="center"/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Государственное (областное) бюджетное учреждение Центр развития семейных форм устройства, социализации детей, оставшихся без попечения родителей, и профилактики социального сиротства «СемьЯ» (Г(О)БУ Центр «СемьЯ») </w:t>
      </w:r>
    </w:p>
    <w:p w:rsidR="004266EC" w:rsidRDefault="004266EC" w:rsidP="00B62413">
      <w:pPr>
        <w:jc w:val="center"/>
      </w:pPr>
    </w:p>
    <w:p w:rsidR="004266EC" w:rsidRPr="00B62413" w:rsidRDefault="004266EC" w:rsidP="00B62413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2413">
        <w:rPr>
          <w:b/>
          <w:bCs/>
          <w:sz w:val="28"/>
          <w:szCs w:val="28"/>
        </w:rPr>
        <w:t>Дополнительная общеразвивающая программа</w:t>
      </w:r>
    </w:p>
    <w:p w:rsidR="004266EC" w:rsidRPr="00B62413" w:rsidRDefault="004266EC" w:rsidP="00B62413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2413">
        <w:rPr>
          <w:b/>
          <w:sz w:val="28"/>
          <w:szCs w:val="28"/>
        </w:rPr>
        <w:t>социально-педагогической направленности</w:t>
      </w:r>
    </w:p>
    <w:p w:rsidR="004266EC" w:rsidRPr="00B62413" w:rsidRDefault="004266EC" w:rsidP="007368AA">
      <w:pPr>
        <w:jc w:val="center"/>
        <w:rPr>
          <w:b/>
          <w:sz w:val="28"/>
          <w:szCs w:val="28"/>
        </w:rPr>
      </w:pPr>
      <w:r w:rsidRPr="00B62413">
        <w:rPr>
          <w:b/>
          <w:sz w:val="28"/>
          <w:szCs w:val="28"/>
        </w:rPr>
        <w:t>«Школа осознанного родительства»</w:t>
      </w:r>
    </w:p>
    <w:p w:rsidR="004266EC" w:rsidRDefault="004266EC" w:rsidP="007368AA">
      <w:pPr>
        <w:jc w:val="center"/>
        <w:rPr>
          <w:b/>
          <w:sz w:val="28"/>
          <w:szCs w:val="28"/>
          <w:u w:val="single"/>
        </w:rPr>
      </w:pPr>
    </w:p>
    <w:p w:rsidR="004266EC" w:rsidRDefault="004266EC" w:rsidP="0082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266EC" w:rsidRDefault="004266EC" w:rsidP="00827E99">
      <w:pPr>
        <w:jc w:val="center"/>
        <w:rPr>
          <w:b/>
          <w:sz w:val="28"/>
          <w:szCs w:val="28"/>
          <w:u w:val="single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70"/>
        <w:gridCol w:w="5652"/>
      </w:tblGrid>
      <w:tr w:rsidR="004266EC" w:rsidTr="00BA23AC">
        <w:trPr>
          <w:jc w:val="center"/>
        </w:trPr>
        <w:tc>
          <w:tcPr>
            <w:tcW w:w="534" w:type="dxa"/>
            <w:vMerge w:val="restart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программы</w:t>
            </w:r>
          </w:p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652" w:type="dxa"/>
          </w:tcPr>
          <w:p w:rsidR="004266EC" w:rsidRDefault="004266EC" w:rsidP="00B62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Ольга Александровна,</w:t>
            </w:r>
          </w:p>
          <w:p w:rsidR="004266EC" w:rsidRDefault="004266EC" w:rsidP="00B62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консультирования, диагностики и коррекции, педагог-психолог, Г(О)БУ Центр «СемьЯ»</w:t>
            </w:r>
          </w:p>
        </w:tc>
      </w:tr>
      <w:tr w:rsidR="004266EC" w:rsidTr="003048AA">
        <w:trPr>
          <w:jc w:val="center"/>
        </w:trPr>
        <w:tc>
          <w:tcPr>
            <w:tcW w:w="534" w:type="dxa"/>
            <w:vMerge/>
            <w:vAlign w:val="center"/>
          </w:tcPr>
          <w:p w:rsidR="004266EC" w:rsidRDefault="004266EC">
            <w:pPr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</w:t>
            </w:r>
            <w:r>
              <w:rPr>
                <w:b/>
                <w:sz w:val="28"/>
                <w:szCs w:val="28"/>
              </w:rPr>
              <w:br/>
              <w:t>реализующий программу</w:t>
            </w:r>
          </w:p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652" w:type="dxa"/>
          </w:tcPr>
          <w:p w:rsidR="004266EC" w:rsidRDefault="004266EC" w:rsidP="00B62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Ольга Александровна,</w:t>
            </w:r>
          </w:p>
          <w:p w:rsidR="004266EC" w:rsidRDefault="004266EC" w:rsidP="00B62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консультирования, диагностики и коррекции, педагог-психолог, Г(О)БУ Центр «СемьЯ»</w:t>
            </w:r>
          </w:p>
        </w:tc>
      </w:tr>
      <w:tr w:rsidR="004266EC" w:rsidTr="00BA23AC">
        <w:trPr>
          <w:jc w:val="center"/>
        </w:trPr>
        <w:tc>
          <w:tcPr>
            <w:tcW w:w="534" w:type="dxa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652" w:type="dxa"/>
          </w:tcPr>
          <w:p w:rsidR="004266EC" w:rsidRDefault="004266EC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4266EC" w:rsidTr="00BA23AC">
        <w:trPr>
          <w:jc w:val="center"/>
        </w:trPr>
        <w:tc>
          <w:tcPr>
            <w:tcW w:w="534" w:type="dxa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0" w:type="dxa"/>
          </w:tcPr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52" w:type="dxa"/>
          </w:tcPr>
          <w:p w:rsidR="004266EC" w:rsidRDefault="004266EC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4266EC" w:rsidTr="00BA23AC">
        <w:trPr>
          <w:jc w:val="center"/>
        </w:trPr>
        <w:tc>
          <w:tcPr>
            <w:tcW w:w="534" w:type="dxa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</w:tcPr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652" w:type="dxa"/>
          </w:tcPr>
          <w:p w:rsidR="004266EC" w:rsidRPr="004E3A08" w:rsidRDefault="004266EC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ак. часа / 9 недель</w:t>
            </w:r>
          </w:p>
        </w:tc>
      </w:tr>
      <w:tr w:rsidR="004266EC" w:rsidTr="00BA23AC">
        <w:trPr>
          <w:jc w:val="center"/>
        </w:trPr>
        <w:tc>
          <w:tcPr>
            <w:tcW w:w="534" w:type="dxa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</w:tcPr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5652" w:type="dxa"/>
          </w:tcPr>
          <w:p w:rsidR="004266EC" w:rsidRPr="00B62413" w:rsidRDefault="004266EC" w:rsidP="00B62413">
            <w:pPr>
              <w:rPr>
                <w:sz w:val="28"/>
                <w:szCs w:val="28"/>
              </w:rPr>
            </w:pPr>
            <w:r w:rsidRPr="00B62413">
              <w:rPr>
                <w:sz w:val="28"/>
                <w:szCs w:val="28"/>
              </w:rPr>
              <w:t>Взрослые (беременные женщины и их партнеры)</w:t>
            </w:r>
          </w:p>
        </w:tc>
      </w:tr>
      <w:tr w:rsidR="004266EC" w:rsidTr="00BA23AC">
        <w:trPr>
          <w:jc w:val="center"/>
        </w:trPr>
        <w:tc>
          <w:tcPr>
            <w:tcW w:w="534" w:type="dxa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</w:tcPr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Когда и где рассмотрена</w:t>
            </w:r>
          </w:p>
        </w:tc>
        <w:tc>
          <w:tcPr>
            <w:tcW w:w="5652" w:type="dxa"/>
          </w:tcPr>
          <w:p w:rsidR="004266EC" w:rsidRDefault="004266EC" w:rsidP="00F3341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Заседание Педагогического совета </w:t>
            </w:r>
          </w:p>
          <w:p w:rsidR="004266EC" w:rsidRDefault="004266EC" w:rsidP="00F3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центра Г(О)БУ Центра «СемьЯ» Протокол от «10» декабря 2019 года № 5</w:t>
            </w:r>
          </w:p>
        </w:tc>
      </w:tr>
      <w:tr w:rsidR="004266EC" w:rsidTr="00BA23AC">
        <w:trPr>
          <w:jc w:val="center"/>
        </w:trPr>
        <w:tc>
          <w:tcPr>
            <w:tcW w:w="534" w:type="dxa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0" w:type="dxa"/>
          </w:tcPr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5652" w:type="dxa"/>
          </w:tcPr>
          <w:p w:rsidR="004266EC" w:rsidRDefault="004266EC" w:rsidP="00F3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Г(О)БУ Центра «СемьЯ» </w:t>
            </w:r>
          </w:p>
          <w:p w:rsidR="004266EC" w:rsidRDefault="004266EC" w:rsidP="00F3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«31» декабря 2019 года № 801</w:t>
            </w:r>
          </w:p>
        </w:tc>
      </w:tr>
      <w:tr w:rsidR="004266EC" w:rsidTr="00BA23AC">
        <w:trPr>
          <w:jc w:val="center"/>
        </w:trPr>
        <w:tc>
          <w:tcPr>
            <w:tcW w:w="534" w:type="dxa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0" w:type="dxa"/>
          </w:tcPr>
          <w:p w:rsidR="004266EC" w:rsidRDefault="0042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652" w:type="dxa"/>
          </w:tcPr>
          <w:p w:rsidR="004266EC" w:rsidRPr="00E86ECC" w:rsidRDefault="004266EC" w:rsidP="004E637D">
            <w:pPr>
              <w:autoSpaceDE w:val="0"/>
              <w:spacing w:line="200" w:lineRule="atLeast"/>
              <w:rPr>
                <w:sz w:val="28"/>
                <w:szCs w:val="28"/>
              </w:rPr>
            </w:pPr>
            <w:bookmarkStart w:id="1" w:name="3"/>
            <w:bookmarkEnd w:id="1"/>
            <w:r>
              <w:rPr>
                <w:sz w:val="28"/>
                <w:szCs w:val="28"/>
              </w:rPr>
              <w:t xml:space="preserve">Психологическая </w:t>
            </w:r>
            <w:r w:rsidRPr="00E86ECC">
              <w:rPr>
                <w:sz w:val="28"/>
                <w:szCs w:val="28"/>
              </w:rPr>
              <w:t>подготовка женщин и мужчин к р</w:t>
            </w:r>
            <w:r>
              <w:rPr>
                <w:sz w:val="28"/>
                <w:szCs w:val="28"/>
              </w:rPr>
              <w:t>одам и осознанному родительству</w:t>
            </w:r>
          </w:p>
        </w:tc>
      </w:tr>
      <w:tr w:rsidR="004266EC" w:rsidTr="00BA23AC">
        <w:trPr>
          <w:jc w:val="center"/>
        </w:trPr>
        <w:tc>
          <w:tcPr>
            <w:tcW w:w="534" w:type="dxa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</w:tcPr>
          <w:p w:rsidR="004266EC" w:rsidRPr="004E637D" w:rsidRDefault="004266EC">
            <w:pPr>
              <w:rPr>
                <w:b/>
                <w:sz w:val="28"/>
                <w:szCs w:val="28"/>
              </w:rPr>
            </w:pPr>
            <w:r w:rsidRPr="004E637D"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652" w:type="dxa"/>
          </w:tcPr>
          <w:p w:rsidR="004266EC" w:rsidRPr="004E637D" w:rsidRDefault="004266EC" w:rsidP="004E637D">
            <w:pPr>
              <w:autoSpaceDE w:val="0"/>
              <w:rPr>
                <w:bCs/>
                <w:sz w:val="28"/>
                <w:szCs w:val="28"/>
              </w:rPr>
            </w:pPr>
            <w:r w:rsidRPr="004E637D">
              <w:rPr>
                <w:bCs/>
                <w:sz w:val="28"/>
                <w:szCs w:val="28"/>
              </w:rPr>
              <w:t>Физиология и психология беременности.</w:t>
            </w:r>
          </w:p>
          <w:p w:rsidR="004266EC" w:rsidRPr="004E637D" w:rsidRDefault="004266EC" w:rsidP="004E637D">
            <w:pPr>
              <w:autoSpaceDE w:val="0"/>
              <w:rPr>
                <w:bCs/>
                <w:sz w:val="28"/>
                <w:szCs w:val="28"/>
              </w:rPr>
            </w:pPr>
            <w:r w:rsidRPr="004E637D">
              <w:rPr>
                <w:bCs/>
                <w:sz w:val="28"/>
                <w:szCs w:val="28"/>
              </w:rPr>
              <w:t>Физиология и психология развития ребёнка во внутриутробном периоде. Взаимодействие родителей с ребёнком в этот период.</w:t>
            </w:r>
          </w:p>
          <w:p w:rsidR="004266EC" w:rsidRPr="004E637D" w:rsidRDefault="004266EC" w:rsidP="004E637D">
            <w:pPr>
              <w:autoSpaceDE w:val="0"/>
              <w:rPr>
                <w:bCs/>
                <w:sz w:val="28"/>
                <w:szCs w:val="28"/>
              </w:rPr>
            </w:pPr>
            <w:r w:rsidRPr="004E637D">
              <w:rPr>
                <w:bCs/>
                <w:sz w:val="28"/>
                <w:szCs w:val="28"/>
              </w:rPr>
              <w:t xml:space="preserve">Роль матери и отца в жизни ребёнка. </w:t>
            </w:r>
          </w:p>
          <w:p w:rsidR="004266EC" w:rsidRPr="004E637D" w:rsidRDefault="004266EC" w:rsidP="004E637D">
            <w:pPr>
              <w:autoSpaceDE w:val="0"/>
              <w:rPr>
                <w:bCs/>
                <w:sz w:val="28"/>
                <w:szCs w:val="28"/>
              </w:rPr>
            </w:pPr>
            <w:r w:rsidRPr="004E637D">
              <w:rPr>
                <w:bCs/>
                <w:sz w:val="28"/>
                <w:szCs w:val="28"/>
              </w:rPr>
              <w:t>Уход за новорожденным. Психология младенчества и раннего детства. Взаимодействие родителей с ребёнком в этот период.</w:t>
            </w:r>
          </w:p>
          <w:p w:rsidR="004266EC" w:rsidRPr="004E637D" w:rsidRDefault="004266EC" w:rsidP="004E637D">
            <w:pPr>
              <w:autoSpaceDE w:val="0"/>
              <w:rPr>
                <w:bCs/>
                <w:sz w:val="28"/>
                <w:szCs w:val="28"/>
              </w:rPr>
            </w:pPr>
            <w:r w:rsidRPr="004E637D">
              <w:rPr>
                <w:bCs/>
                <w:sz w:val="28"/>
                <w:szCs w:val="28"/>
              </w:rPr>
              <w:t>Грудное вскармливание.</w:t>
            </w:r>
          </w:p>
          <w:p w:rsidR="004266EC" w:rsidRPr="004E637D" w:rsidRDefault="004266EC" w:rsidP="004E637D">
            <w:pPr>
              <w:autoSpaceDE w:val="0"/>
              <w:rPr>
                <w:bCs/>
                <w:sz w:val="28"/>
                <w:szCs w:val="28"/>
              </w:rPr>
            </w:pPr>
            <w:r w:rsidRPr="004E637D">
              <w:rPr>
                <w:bCs/>
                <w:sz w:val="28"/>
                <w:szCs w:val="28"/>
              </w:rPr>
              <w:t>Послеродовый период в жизни семьи.</w:t>
            </w:r>
          </w:p>
          <w:p w:rsidR="004266EC" w:rsidRPr="004E637D" w:rsidRDefault="004266EC" w:rsidP="004E637D">
            <w:pPr>
              <w:autoSpaceDE w:val="0"/>
              <w:rPr>
                <w:bCs/>
                <w:sz w:val="28"/>
                <w:szCs w:val="28"/>
              </w:rPr>
            </w:pPr>
            <w:r w:rsidRPr="004E637D">
              <w:rPr>
                <w:bCs/>
                <w:sz w:val="28"/>
                <w:szCs w:val="28"/>
              </w:rPr>
              <w:t>Физиология и психология родов.</w:t>
            </w:r>
          </w:p>
          <w:p w:rsidR="004266EC" w:rsidRPr="004E637D" w:rsidRDefault="004266EC" w:rsidP="004E637D">
            <w:pPr>
              <w:rPr>
                <w:bCs/>
                <w:sz w:val="28"/>
                <w:szCs w:val="28"/>
              </w:rPr>
            </w:pPr>
            <w:r w:rsidRPr="004E637D">
              <w:rPr>
                <w:bCs/>
                <w:sz w:val="28"/>
                <w:szCs w:val="28"/>
              </w:rPr>
              <w:t xml:space="preserve">Немедикаментозные методы обезболивания в родах. </w:t>
            </w:r>
          </w:p>
          <w:p w:rsidR="004266EC" w:rsidRPr="004E637D" w:rsidRDefault="004266EC" w:rsidP="004E637D">
            <w:pPr>
              <w:autoSpaceDE w:val="0"/>
              <w:rPr>
                <w:bCs/>
                <w:sz w:val="28"/>
                <w:szCs w:val="28"/>
              </w:rPr>
            </w:pPr>
            <w:r w:rsidRPr="004E637D">
              <w:rPr>
                <w:bCs/>
                <w:sz w:val="28"/>
                <w:szCs w:val="28"/>
              </w:rPr>
              <w:t>Партнерские роды.</w:t>
            </w:r>
          </w:p>
        </w:tc>
      </w:tr>
      <w:tr w:rsidR="004266EC" w:rsidTr="00BA23AC">
        <w:trPr>
          <w:jc w:val="center"/>
        </w:trPr>
        <w:tc>
          <w:tcPr>
            <w:tcW w:w="534" w:type="dxa"/>
          </w:tcPr>
          <w:p w:rsidR="004266EC" w:rsidRDefault="00426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0" w:type="dxa"/>
          </w:tcPr>
          <w:p w:rsidR="004266EC" w:rsidRPr="004E637D" w:rsidRDefault="004266EC">
            <w:pPr>
              <w:rPr>
                <w:b/>
                <w:sz w:val="28"/>
                <w:szCs w:val="28"/>
              </w:rPr>
            </w:pPr>
            <w:r w:rsidRPr="004E637D"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652" w:type="dxa"/>
          </w:tcPr>
          <w:p w:rsidR="004266EC" w:rsidRPr="004E637D" w:rsidRDefault="004266EC" w:rsidP="004E637D">
            <w:pPr>
              <w:pStyle w:val="ListParagraph"/>
              <w:ind w:left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>Результатом реализации программы будет решение следующих задач:</w:t>
            </w:r>
          </w:p>
          <w:p w:rsidR="004266EC" w:rsidRPr="004E637D" w:rsidRDefault="004266EC" w:rsidP="004E637D">
            <w:pPr>
              <w:autoSpaceDE w:val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>1. Информирование будущих родителей о физиологии и психологии беременности и родов.</w:t>
            </w:r>
          </w:p>
          <w:p w:rsidR="004266EC" w:rsidRPr="004E637D" w:rsidRDefault="004266EC" w:rsidP="004E637D">
            <w:pPr>
              <w:autoSpaceDE w:val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>2. Информирование о физиологических и психологических особенностях внутриутробного развития ребёнка, психологии послеродового периода.</w:t>
            </w:r>
          </w:p>
          <w:p w:rsidR="004266EC" w:rsidRPr="004E637D" w:rsidRDefault="004266EC" w:rsidP="004E637D">
            <w:pPr>
              <w:autoSpaceDE w:val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>3. Информирование о роли матери и отца в жизни и развитии ребёнка.</w:t>
            </w:r>
          </w:p>
          <w:p w:rsidR="004266EC" w:rsidRPr="004E637D" w:rsidRDefault="004266EC" w:rsidP="004E637D">
            <w:pPr>
              <w:autoSpaceDE w:val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>4. Формирование навыков поведения в родах, обучение навыкам помощи в совместных родах.</w:t>
            </w:r>
          </w:p>
          <w:p w:rsidR="004266EC" w:rsidRPr="004E637D" w:rsidRDefault="004266EC" w:rsidP="004E637D">
            <w:pPr>
              <w:autoSpaceDE w:val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>5. Обучение навыкам ухода за ребёнком  и взаимодействия с новорожденным.</w:t>
            </w:r>
          </w:p>
          <w:p w:rsidR="004266EC" w:rsidRPr="004E637D" w:rsidRDefault="004266EC" w:rsidP="004E637D">
            <w:pPr>
              <w:autoSpaceDE w:val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>6. Знакомство с основами детской и семейной психологии.</w:t>
            </w:r>
          </w:p>
          <w:p w:rsidR="004266EC" w:rsidRPr="004E637D" w:rsidRDefault="004266EC" w:rsidP="004E637D">
            <w:pPr>
              <w:autoSpaceDE w:val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>7. Снятие психоэмоционального напряжения.</w:t>
            </w:r>
          </w:p>
          <w:p w:rsidR="004266EC" w:rsidRPr="004E637D" w:rsidRDefault="004266EC" w:rsidP="004E637D">
            <w:pPr>
              <w:autoSpaceDE w:val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>8. Создание позитивных установок на благоприятное течение беременности и родов.</w:t>
            </w:r>
          </w:p>
          <w:p w:rsidR="004266EC" w:rsidRPr="004E637D" w:rsidRDefault="004266EC" w:rsidP="004E637D">
            <w:pPr>
              <w:autoSpaceDE w:val="0"/>
              <w:rPr>
                <w:sz w:val="28"/>
                <w:szCs w:val="28"/>
              </w:rPr>
            </w:pPr>
            <w:r w:rsidRPr="004E637D">
              <w:rPr>
                <w:sz w:val="28"/>
                <w:szCs w:val="28"/>
              </w:rPr>
              <w:t xml:space="preserve">Главным прогнозируемым результатом реализации программы является формирование у будущих родителей ответственного отношения к родительству, направленность их на сохранение семейного благополучия. </w:t>
            </w:r>
          </w:p>
        </w:tc>
      </w:tr>
    </w:tbl>
    <w:p w:rsidR="004266EC" w:rsidRDefault="004266EC" w:rsidP="007368AA">
      <w:pPr>
        <w:jc w:val="center"/>
      </w:pPr>
    </w:p>
    <w:p w:rsidR="004266EC" w:rsidRDefault="004266EC" w:rsidP="007368AA">
      <w:pPr>
        <w:jc w:val="center"/>
      </w:pPr>
    </w:p>
    <w:p w:rsidR="004266EC" w:rsidRDefault="004266EC" w:rsidP="00964B13">
      <w:pPr>
        <w:jc w:val="both"/>
      </w:pPr>
    </w:p>
    <w:p w:rsidR="004266EC" w:rsidRDefault="004266EC" w:rsidP="00964B13">
      <w:pPr>
        <w:jc w:val="both"/>
      </w:pPr>
    </w:p>
    <w:sectPr w:rsidR="004266EC" w:rsidSect="0088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C8A"/>
    <w:multiLevelType w:val="hybridMultilevel"/>
    <w:tmpl w:val="DB4C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49F"/>
    <w:multiLevelType w:val="hybridMultilevel"/>
    <w:tmpl w:val="F7B6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253C"/>
    <w:multiLevelType w:val="hybridMultilevel"/>
    <w:tmpl w:val="1FBA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B7A"/>
    <w:rsid w:val="00024DBA"/>
    <w:rsid w:val="00044263"/>
    <w:rsid w:val="00056A6E"/>
    <w:rsid w:val="00090A99"/>
    <w:rsid w:val="000A6454"/>
    <w:rsid w:val="000C3B3C"/>
    <w:rsid w:val="001C69D2"/>
    <w:rsid w:val="001E6AD1"/>
    <w:rsid w:val="0021162C"/>
    <w:rsid w:val="003048AA"/>
    <w:rsid w:val="00392B84"/>
    <w:rsid w:val="003A77A8"/>
    <w:rsid w:val="004266EC"/>
    <w:rsid w:val="004E3A08"/>
    <w:rsid w:val="004E637D"/>
    <w:rsid w:val="00551EB7"/>
    <w:rsid w:val="00632EE3"/>
    <w:rsid w:val="006330CF"/>
    <w:rsid w:val="006F33B3"/>
    <w:rsid w:val="007368AA"/>
    <w:rsid w:val="007D5B97"/>
    <w:rsid w:val="00827E99"/>
    <w:rsid w:val="0083543B"/>
    <w:rsid w:val="00837AE7"/>
    <w:rsid w:val="00887128"/>
    <w:rsid w:val="0090300C"/>
    <w:rsid w:val="00907979"/>
    <w:rsid w:val="009126D9"/>
    <w:rsid w:val="00920F09"/>
    <w:rsid w:val="00964B13"/>
    <w:rsid w:val="00A3767F"/>
    <w:rsid w:val="00A65B7A"/>
    <w:rsid w:val="00B62413"/>
    <w:rsid w:val="00BA23AC"/>
    <w:rsid w:val="00BC1FDB"/>
    <w:rsid w:val="00CD64DC"/>
    <w:rsid w:val="00D36658"/>
    <w:rsid w:val="00DB3FD1"/>
    <w:rsid w:val="00DF60BD"/>
    <w:rsid w:val="00E12621"/>
    <w:rsid w:val="00E52FE5"/>
    <w:rsid w:val="00E86ECC"/>
    <w:rsid w:val="00EF6814"/>
    <w:rsid w:val="00F32347"/>
    <w:rsid w:val="00F3341B"/>
    <w:rsid w:val="00FA5F8A"/>
    <w:rsid w:val="00FC2144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9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23A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56A6E"/>
    <w:pPr>
      <w:ind w:left="708"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B62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395</Words>
  <Characters>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 Енотик</dc:creator>
  <cp:keywords/>
  <dc:description/>
  <cp:lastModifiedBy>user</cp:lastModifiedBy>
  <cp:revision>22</cp:revision>
  <dcterms:created xsi:type="dcterms:W3CDTF">2017-02-19T16:04:00Z</dcterms:created>
  <dcterms:modified xsi:type="dcterms:W3CDTF">2020-04-21T08:42:00Z</dcterms:modified>
</cp:coreProperties>
</file>