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CA" w:rsidRDefault="009A64CA" w:rsidP="00793552">
      <w:pPr>
        <w:jc w:val="center"/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Государственное (областное) бюджетное учреждение Центр развития семейных форм устройства, социализации детей, оставшихся без попечения родителей, и профилактики социального сиротства «СемьЯ» (Г(О)БУ Центр «СемьЯ») </w:t>
      </w:r>
    </w:p>
    <w:p w:rsidR="009A64CA" w:rsidRDefault="009A64CA" w:rsidP="00793552">
      <w:pPr>
        <w:jc w:val="center"/>
      </w:pPr>
    </w:p>
    <w:p w:rsidR="009A64CA" w:rsidRPr="00793552" w:rsidRDefault="009A64CA" w:rsidP="00793552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93552">
        <w:rPr>
          <w:b/>
          <w:bCs/>
          <w:sz w:val="28"/>
          <w:szCs w:val="28"/>
        </w:rPr>
        <w:t>Дополнительная общеразвивающая программа</w:t>
      </w:r>
    </w:p>
    <w:p w:rsidR="009A64CA" w:rsidRPr="00793552" w:rsidRDefault="009A64CA" w:rsidP="00793552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93552">
        <w:rPr>
          <w:b/>
          <w:sz w:val="28"/>
          <w:szCs w:val="28"/>
        </w:rPr>
        <w:t>социально-педагогической направленности</w:t>
      </w:r>
    </w:p>
    <w:p w:rsidR="009A64CA" w:rsidRPr="00793552" w:rsidRDefault="009A64CA" w:rsidP="007368AA">
      <w:pPr>
        <w:jc w:val="center"/>
        <w:rPr>
          <w:b/>
          <w:sz w:val="28"/>
          <w:szCs w:val="28"/>
        </w:rPr>
      </w:pPr>
      <w:r w:rsidRPr="00793552">
        <w:rPr>
          <w:b/>
          <w:sz w:val="28"/>
          <w:szCs w:val="28"/>
        </w:rPr>
        <w:t xml:space="preserve"> «АБВГДЕйка»</w:t>
      </w:r>
    </w:p>
    <w:p w:rsidR="009A64CA" w:rsidRDefault="009A64CA" w:rsidP="007368AA">
      <w:pPr>
        <w:jc w:val="center"/>
        <w:rPr>
          <w:b/>
          <w:sz w:val="28"/>
          <w:szCs w:val="28"/>
          <w:u w:val="single"/>
        </w:rPr>
      </w:pPr>
    </w:p>
    <w:p w:rsidR="009A64CA" w:rsidRDefault="009A64CA" w:rsidP="00827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9A64CA" w:rsidRDefault="009A64CA" w:rsidP="00827E99">
      <w:pPr>
        <w:jc w:val="center"/>
        <w:rPr>
          <w:b/>
          <w:sz w:val="28"/>
          <w:szCs w:val="28"/>
          <w:u w:val="single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70"/>
        <w:gridCol w:w="5652"/>
      </w:tblGrid>
      <w:tr w:rsidR="009A64CA" w:rsidTr="00BA23AC">
        <w:trPr>
          <w:jc w:val="center"/>
        </w:trPr>
        <w:tc>
          <w:tcPr>
            <w:tcW w:w="534" w:type="dxa"/>
            <w:vMerge w:val="restart"/>
          </w:tcPr>
          <w:p w:rsidR="009A64CA" w:rsidRDefault="009A6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0" w:type="dxa"/>
          </w:tcPr>
          <w:p w:rsidR="009A64CA" w:rsidRDefault="009A6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 программы</w:t>
            </w:r>
          </w:p>
          <w:p w:rsidR="009A64CA" w:rsidRDefault="009A64C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место работы, должность)</w:t>
            </w:r>
          </w:p>
        </w:tc>
        <w:tc>
          <w:tcPr>
            <w:tcW w:w="5652" w:type="dxa"/>
          </w:tcPr>
          <w:p w:rsidR="009A64CA" w:rsidRDefault="009A64CA" w:rsidP="003A7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Страхова Галина Сергеевна, </w:t>
            </w:r>
          </w:p>
          <w:p w:rsidR="009A64CA" w:rsidRDefault="009A64CA" w:rsidP="003A7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учитель-логопед, Г(О)БУ Центр «СемьЯ»</w:t>
            </w:r>
          </w:p>
        </w:tc>
      </w:tr>
      <w:tr w:rsidR="009A64CA" w:rsidTr="003048AA">
        <w:trPr>
          <w:jc w:val="center"/>
        </w:trPr>
        <w:tc>
          <w:tcPr>
            <w:tcW w:w="534" w:type="dxa"/>
            <w:vMerge/>
            <w:vAlign w:val="center"/>
          </w:tcPr>
          <w:p w:rsidR="009A64CA" w:rsidRDefault="009A64CA">
            <w:pPr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9A64CA" w:rsidRDefault="009A6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Преподаватель,</w:t>
            </w:r>
            <w:r>
              <w:rPr>
                <w:b/>
                <w:sz w:val="28"/>
                <w:szCs w:val="28"/>
              </w:rPr>
              <w:br/>
              <w:t>реализующий программу</w:t>
            </w:r>
          </w:p>
          <w:p w:rsidR="009A64CA" w:rsidRDefault="009A64C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место работы, должность)</w:t>
            </w:r>
          </w:p>
        </w:tc>
        <w:tc>
          <w:tcPr>
            <w:tcW w:w="5652" w:type="dxa"/>
          </w:tcPr>
          <w:p w:rsidR="009A64CA" w:rsidRDefault="009A64CA" w:rsidP="00C27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Страхова Галина Сергеевна, </w:t>
            </w:r>
          </w:p>
          <w:p w:rsidR="009A64CA" w:rsidRDefault="009A64CA" w:rsidP="00C27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учитель-логопед, Г(О)БУ Центр «СемьЯ»</w:t>
            </w:r>
          </w:p>
        </w:tc>
      </w:tr>
      <w:tr w:rsidR="009A64CA" w:rsidTr="00BA23AC">
        <w:trPr>
          <w:jc w:val="center"/>
        </w:trPr>
        <w:tc>
          <w:tcPr>
            <w:tcW w:w="534" w:type="dxa"/>
          </w:tcPr>
          <w:p w:rsidR="009A64CA" w:rsidRDefault="009A6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0" w:type="dxa"/>
          </w:tcPr>
          <w:p w:rsidR="009A64CA" w:rsidRDefault="009A6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5652" w:type="dxa"/>
          </w:tcPr>
          <w:p w:rsidR="009A64CA" w:rsidRDefault="009A64CA" w:rsidP="003A7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</w:tr>
      <w:tr w:rsidR="009A64CA" w:rsidTr="00BA23AC">
        <w:trPr>
          <w:jc w:val="center"/>
        </w:trPr>
        <w:tc>
          <w:tcPr>
            <w:tcW w:w="534" w:type="dxa"/>
          </w:tcPr>
          <w:p w:rsidR="009A64CA" w:rsidRDefault="009A6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70" w:type="dxa"/>
          </w:tcPr>
          <w:p w:rsidR="009A64CA" w:rsidRDefault="009A6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652" w:type="dxa"/>
          </w:tcPr>
          <w:p w:rsidR="009A64CA" w:rsidRDefault="009A64CA" w:rsidP="003A7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</w:t>
            </w:r>
          </w:p>
        </w:tc>
      </w:tr>
      <w:tr w:rsidR="009A64CA" w:rsidTr="00BA23AC">
        <w:trPr>
          <w:jc w:val="center"/>
        </w:trPr>
        <w:tc>
          <w:tcPr>
            <w:tcW w:w="534" w:type="dxa"/>
          </w:tcPr>
          <w:p w:rsidR="009A64CA" w:rsidRDefault="009A6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0" w:type="dxa"/>
          </w:tcPr>
          <w:p w:rsidR="009A64CA" w:rsidRDefault="009A6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652" w:type="dxa"/>
          </w:tcPr>
          <w:p w:rsidR="009A64CA" w:rsidRDefault="009A64CA" w:rsidP="003A7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ак. часа / 9 месяцев</w:t>
            </w:r>
          </w:p>
        </w:tc>
      </w:tr>
      <w:tr w:rsidR="009A64CA" w:rsidTr="00BA23AC">
        <w:trPr>
          <w:jc w:val="center"/>
        </w:trPr>
        <w:tc>
          <w:tcPr>
            <w:tcW w:w="534" w:type="dxa"/>
          </w:tcPr>
          <w:p w:rsidR="009A64CA" w:rsidRDefault="009A6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0" w:type="dxa"/>
          </w:tcPr>
          <w:p w:rsidR="009A64CA" w:rsidRDefault="009A6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 обучающихся</w:t>
            </w:r>
          </w:p>
        </w:tc>
        <w:tc>
          <w:tcPr>
            <w:tcW w:w="5652" w:type="dxa"/>
          </w:tcPr>
          <w:p w:rsidR="009A64CA" w:rsidRDefault="009A64CA" w:rsidP="003A7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5-6 лет</w:t>
            </w:r>
          </w:p>
        </w:tc>
      </w:tr>
      <w:tr w:rsidR="009A64CA" w:rsidTr="00BA23AC">
        <w:trPr>
          <w:jc w:val="center"/>
        </w:trPr>
        <w:tc>
          <w:tcPr>
            <w:tcW w:w="534" w:type="dxa"/>
          </w:tcPr>
          <w:p w:rsidR="009A64CA" w:rsidRDefault="009A6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0" w:type="dxa"/>
          </w:tcPr>
          <w:p w:rsidR="009A64CA" w:rsidRDefault="009A6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Когда и где рассмотрена</w:t>
            </w:r>
          </w:p>
        </w:tc>
        <w:tc>
          <w:tcPr>
            <w:tcW w:w="5652" w:type="dxa"/>
          </w:tcPr>
          <w:p w:rsidR="009A64CA" w:rsidRDefault="009A64CA" w:rsidP="00F3341B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Заседание Педагогического совета </w:t>
            </w:r>
          </w:p>
          <w:p w:rsidR="009A64CA" w:rsidRDefault="009A64CA" w:rsidP="00F3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 центра Г(О)БУ Центра «СемьЯ» Протокол от «10» декабря 2019 года № 5</w:t>
            </w:r>
          </w:p>
        </w:tc>
      </w:tr>
      <w:tr w:rsidR="009A64CA" w:rsidTr="00BA23AC">
        <w:trPr>
          <w:jc w:val="center"/>
        </w:trPr>
        <w:tc>
          <w:tcPr>
            <w:tcW w:w="534" w:type="dxa"/>
          </w:tcPr>
          <w:p w:rsidR="009A64CA" w:rsidRDefault="009A6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0" w:type="dxa"/>
          </w:tcPr>
          <w:p w:rsidR="009A64CA" w:rsidRDefault="009A6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утверждения</w:t>
            </w:r>
          </w:p>
        </w:tc>
        <w:tc>
          <w:tcPr>
            <w:tcW w:w="5652" w:type="dxa"/>
          </w:tcPr>
          <w:p w:rsidR="009A64CA" w:rsidRDefault="009A64CA" w:rsidP="00F3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Г(О)БУ Центра «СемьЯ» </w:t>
            </w:r>
          </w:p>
          <w:p w:rsidR="009A64CA" w:rsidRDefault="009A64CA" w:rsidP="00F3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«31» декабря 2019 года № 801</w:t>
            </w:r>
          </w:p>
        </w:tc>
      </w:tr>
      <w:tr w:rsidR="009A64CA" w:rsidTr="00BA23AC">
        <w:trPr>
          <w:jc w:val="center"/>
        </w:trPr>
        <w:tc>
          <w:tcPr>
            <w:tcW w:w="534" w:type="dxa"/>
          </w:tcPr>
          <w:p w:rsidR="009A64CA" w:rsidRDefault="009A6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0" w:type="dxa"/>
          </w:tcPr>
          <w:p w:rsidR="009A64CA" w:rsidRDefault="009A6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652" w:type="dxa"/>
          </w:tcPr>
          <w:p w:rsidR="009A64CA" w:rsidRPr="009320EF" w:rsidRDefault="009A64CA" w:rsidP="00F4463F">
            <w:pPr>
              <w:rPr>
                <w:b/>
                <w:bCs/>
                <w:sz w:val="28"/>
                <w:szCs w:val="28"/>
              </w:rPr>
            </w:pPr>
            <w:bookmarkStart w:id="1" w:name="3"/>
            <w:bookmarkEnd w:id="1"/>
            <w:r>
              <w:rPr>
                <w:sz w:val="28"/>
                <w:szCs w:val="28"/>
              </w:rPr>
              <w:t>Подготовка ребе</w:t>
            </w:r>
            <w:r w:rsidRPr="009320EF">
              <w:rPr>
                <w:sz w:val="28"/>
                <w:szCs w:val="28"/>
              </w:rPr>
              <w:t>нка к школьной жизни,  новой ведущей деятельности, снятие трудностей адаптации в новой для него социальной среде, развитие и коррекция познавательных  и ко</w:t>
            </w:r>
            <w:r>
              <w:rPr>
                <w:sz w:val="28"/>
                <w:szCs w:val="28"/>
              </w:rPr>
              <w:t>ммуникативных  способностей ребе</w:t>
            </w:r>
            <w:r w:rsidRPr="009320EF">
              <w:rPr>
                <w:sz w:val="28"/>
                <w:szCs w:val="28"/>
              </w:rPr>
              <w:t>нка.</w:t>
            </w:r>
          </w:p>
        </w:tc>
      </w:tr>
      <w:tr w:rsidR="009A64CA" w:rsidTr="00BA23AC">
        <w:trPr>
          <w:jc w:val="center"/>
        </w:trPr>
        <w:tc>
          <w:tcPr>
            <w:tcW w:w="534" w:type="dxa"/>
          </w:tcPr>
          <w:p w:rsidR="009A64CA" w:rsidRDefault="009A6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0" w:type="dxa"/>
          </w:tcPr>
          <w:p w:rsidR="009A64CA" w:rsidRDefault="009A6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652" w:type="dxa"/>
          </w:tcPr>
          <w:p w:rsidR="009A64CA" w:rsidRPr="00792EC9" w:rsidRDefault="009A64CA" w:rsidP="00F4463F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ind w:left="0" w:firstLine="0"/>
              <w:rPr>
                <w:sz w:val="28"/>
                <w:szCs w:val="28"/>
              </w:rPr>
            </w:pPr>
            <w:r w:rsidRPr="00792EC9">
              <w:rPr>
                <w:sz w:val="28"/>
                <w:szCs w:val="28"/>
              </w:rPr>
              <w:t>Подготовительный этап:</w:t>
            </w:r>
          </w:p>
          <w:p w:rsidR="009A64CA" w:rsidRPr="00792EC9" w:rsidRDefault="009A64CA" w:rsidP="00F4463F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ind w:left="0" w:firstLine="0"/>
              <w:rPr>
                <w:sz w:val="28"/>
                <w:szCs w:val="28"/>
              </w:rPr>
            </w:pPr>
            <w:r w:rsidRPr="00792EC9">
              <w:rPr>
                <w:sz w:val="28"/>
                <w:szCs w:val="28"/>
              </w:rPr>
              <w:t>Знакомство с гласными звуками и буквами - А, О, У, Ы, Э.</w:t>
            </w:r>
          </w:p>
          <w:p w:rsidR="009A64CA" w:rsidRPr="00792EC9" w:rsidRDefault="009A64CA" w:rsidP="00F4463F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ind w:left="0" w:firstLine="0"/>
              <w:rPr>
                <w:sz w:val="28"/>
                <w:szCs w:val="28"/>
              </w:rPr>
            </w:pPr>
            <w:r w:rsidRPr="00792EC9">
              <w:rPr>
                <w:sz w:val="28"/>
                <w:szCs w:val="28"/>
              </w:rPr>
              <w:t>Знакомство с сонорными согласными - Л, М, Н, Р.</w:t>
            </w:r>
          </w:p>
          <w:p w:rsidR="009A64CA" w:rsidRPr="00792EC9" w:rsidRDefault="009A64CA" w:rsidP="00F4463F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ind w:left="0" w:firstLine="0"/>
              <w:rPr>
                <w:sz w:val="28"/>
                <w:szCs w:val="28"/>
              </w:rPr>
            </w:pPr>
            <w:r w:rsidRPr="00792EC9">
              <w:rPr>
                <w:sz w:val="28"/>
                <w:szCs w:val="28"/>
              </w:rPr>
              <w:t>Знако</w:t>
            </w:r>
            <w:r>
              <w:rPr>
                <w:sz w:val="28"/>
                <w:szCs w:val="28"/>
              </w:rPr>
              <w:t>мство с йотированными гласными -</w:t>
            </w:r>
            <w:r w:rsidRPr="00792EC9">
              <w:rPr>
                <w:sz w:val="28"/>
                <w:szCs w:val="28"/>
              </w:rPr>
              <w:t xml:space="preserve"> Я, Е, Ё, Ю, И.</w:t>
            </w:r>
          </w:p>
          <w:p w:rsidR="009A64CA" w:rsidRPr="00792EC9" w:rsidRDefault="009A64CA" w:rsidP="00F4463F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ind w:left="0" w:firstLine="0"/>
              <w:rPr>
                <w:sz w:val="28"/>
                <w:szCs w:val="28"/>
              </w:rPr>
            </w:pPr>
            <w:r w:rsidRPr="00792EC9">
              <w:rPr>
                <w:sz w:val="28"/>
                <w:szCs w:val="28"/>
              </w:rPr>
              <w:t>Знакомство со звонкими и глухими согласными: парность звуков по звонкости/глухости.</w:t>
            </w:r>
          </w:p>
          <w:p w:rsidR="009A64CA" w:rsidRPr="00792EC9" w:rsidRDefault="009A64CA" w:rsidP="00F4463F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ind w:left="0" w:firstLine="0"/>
              <w:rPr>
                <w:sz w:val="28"/>
                <w:szCs w:val="28"/>
              </w:rPr>
            </w:pPr>
            <w:r w:rsidRPr="00792EC9">
              <w:rPr>
                <w:sz w:val="28"/>
                <w:szCs w:val="28"/>
              </w:rPr>
              <w:t xml:space="preserve">Знакомство с одиночными согласными: </w:t>
            </w:r>
            <w:r>
              <w:rPr>
                <w:sz w:val="28"/>
                <w:szCs w:val="28"/>
              </w:rPr>
              <w:t>Х, Ц, Й, Ь и Ъ -</w:t>
            </w:r>
            <w:r w:rsidRPr="00792EC9">
              <w:rPr>
                <w:sz w:val="28"/>
                <w:szCs w:val="28"/>
              </w:rPr>
              <w:t xml:space="preserve"> и их особенностями.</w:t>
            </w:r>
          </w:p>
          <w:p w:rsidR="009A64CA" w:rsidRPr="00792EC9" w:rsidRDefault="009A64CA" w:rsidP="00F4463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ind w:left="0"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связной речи</w:t>
            </w:r>
            <w:r w:rsidRPr="00792EC9">
              <w:rPr>
                <w:sz w:val="28"/>
                <w:szCs w:val="28"/>
              </w:rPr>
              <w:t>.</w:t>
            </w:r>
          </w:p>
          <w:p w:rsidR="009A64CA" w:rsidRPr="00792EC9" w:rsidRDefault="009A64CA" w:rsidP="00F4463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ind w:left="0" w:firstLine="0"/>
              <w:rPr>
                <w:sz w:val="28"/>
                <w:szCs w:val="28"/>
                <w:u w:val="single"/>
              </w:rPr>
            </w:pPr>
            <w:r w:rsidRPr="00792EC9">
              <w:rPr>
                <w:sz w:val="28"/>
                <w:szCs w:val="28"/>
              </w:rPr>
              <w:t>Повторение и закрепление пройденного материала.</w:t>
            </w:r>
          </w:p>
        </w:tc>
      </w:tr>
      <w:tr w:rsidR="009A64CA" w:rsidTr="00BA23AC">
        <w:trPr>
          <w:jc w:val="center"/>
        </w:trPr>
        <w:tc>
          <w:tcPr>
            <w:tcW w:w="534" w:type="dxa"/>
          </w:tcPr>
          <w:p w:rsidR="009A64CA" w:rsidRDefault="009A6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0" w:type="dxa"/>
          </w:tcPr>
          <w:p w:rsidR="009A64CA" w:rsidRPr="00F4463F" w:rsidRDefault="009A64CA">
            <w:pPr>
              <w:rPr>
                <w:b/>
                <w:sz w:val="28"/>
                <w:szCs w:val="28"/>
              </w:rPr>
            </w:pPr>
            <w:r w:rsidRPr="00F4463F">
              <w:rPr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5652" w:type="dxa"/>
          </w:tcPr>
          <w:p w:rsidR="009A64CA" w:rsidRPr="00F4463F" w:rsidRDefault="009A64CA" w:rsidP="00F4463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4463F">
              <w:rPr>
                <w:sz w:val="28"/>
                <w:szCs w:val="28"/>
              </w:rPr>
              <w:t>Ребёнок к концу обучения знает:</w:t>
            </w:r>
          </w:p>
          <w:p w:rsidR="009A64CA" w:rsidRPr="00F4463F" w:rsidRDefault="009A64CA" w:rsidP="00F4463F">
            <w:pPr>
              <w:pStyle w:val="ListParagraph"/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r w:rsidRPr="00F4463F">
              <w:rPr>
                <w:sz w:val="28"/>
                <w:szCs w:val="28"/>
              </w:rPr>
              <w:t>народных сказок (7-9),</w:t>
            </w:r>
          </w:p>
          <w:p w:rsidR="009A64CA" w:rsidRPr="00F4463F" w:rsidRDefault="009A64CA" w:rsidP="00F4463F">
            <w:pPr>
              <w:pStyle w:val="ListParagraph"/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b/>
                <w:sz w:val="28"/>
                <w:szCs w:val="28"/>
              </w:rPr>
            </w:pPr>
            <w:r w:rsidRPr="00F4463F">
              <w:rPr>
                <w:sz w:val="28"/>
                <w:szCs w:val="28"/>
              </w:rPr>
              <w:t>авторов и содержание произведений для детей А.</w:t>
            </w:r>
            <w:r>
              <w:rPr>
                <w:sz w:val="28"/>
                <w:szCs w:val="28"/>
              </w:rPr>
              <w:t xml:space="preserve"> </w:t>
            </w:r>
            <w:r w:rsidRPr="00F4463F">
              <w:rPr>
                <w:sz w:val="28"/>
                <w:szCs w:val="28"/>
              </w:rPr>
              <w:t>Барто, К. Чуковского, Е Чарушина, В. Берестова, С.</w:t>
            </w:r>
            <w:r>
              <w:rPr>
                <w:sz w:val="28"/>
                <w:szCs w:val="28"/>
              </w:rPr>
              <w:t xml:space="preserve"> </w:t>
            </w:r>
            <w:r w:rsidRPr="00F4463F">
              <w:rPr>
                <w:sz w:val="28"/>
                <w:szCs w:val="28"/>
              </w:rPr>
              <w:t xml:space="preserve">Маршака, Е. Благининой, </w:t>
            </w:r>
          </w:p>
          <w:p w:rsidR="009A64CA" w:rsidRPr="00F4463F" w:rsidRDefault="009A64CA" w:rsidP="00F4463F">
            <w:pPr>
              <w:pStyle w:val="ListParagraph"/>
              <w:tabs>
                <w:tab w:val="left" w:pos="319"/>
              </w:tabs>
              <w:ind w:left="0"/>
              <w:rPr>
                <w:b/>
                <w:sz w:val="28"/>
                <w:szCs w:val="28"/>
              </w:rPr>
            </w:pPr>
            <w:r w:rsidRPr="00F4463F">
              <w:rPr>
                <w:sz w:val="28"/>
                <w:szCs w:val="28"/>
              </w:rPr>
              <w:t>Г. Виеру,</w:t>
            </w:r>
          </w:p>
          <w:p w:rsidR="009A64CA" w:rsidRPr="00F4463F" w:rsidRDefault="009A64CA" w:rsidP="00F4463F">
            <w:pPr>
              <w:pStyle w:val="ListParagraph"/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b/>
                <w:sz w:val="28"/>
                <w:szCs w:val="28"/>
              </w:rPr>
            </w:pPr>
            <w:r w:rsidRPr="00F4463F">
              <w:rPr>
                <w:sz w:val="28"/>
                <w:szCs w:val="28"/>
              </w:rPr>
              <w:t>наизусть: потешки,  песенки, загадки,  стихотворения  для детей  А. Барто,  К Чуковского, Г. Сапгира, О. Высоцкой,</w:t>
            </w:r>
          </w:p>
          <w:p w:rsidR="009A64CA" w:rsidRPr="00F4463F" w:rsidRDefault="009A64CA" w:rsidP="00F4463F">
            <w:pPr>
              <w:pStyle w:val="ListParagraph"/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b/>
                <w:sz w:val="28"/>
                <w:szCs w:val="28"/>
              </w:rPr>
            </w:pPr>
            <w:r w:rsidRPr="00F4463F">
              <w:rPr>
                <w:sz w:val="28"/>
                <w:szCs w:val="28"/>
              </w:rPr>
              <w:t>буквы  русского алфавита,</w:t>
            </w:r>
          </w:p>
          <w:p w:rsidR="009A64CA" w:rsidRPr="00F4463F" w:rsidRDefault="009A64CA" w:rsidP="00F4463F">
            <w:pPr>
              <w:pStyle w:val="ListParagraph"/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rPr>
                <w:b/>
                <w:sz w:val="28"/>
                <w:szCs w:val="28"/>
              </w:rPr>
            </w:pPr>
            <w:r w:rsidRPr="00F4463F">
              <w:rPr>
                <w:sz w:val="28"/>
                <w:szCs w:val="28"/>
              </w:rPr>
              <w:t>понимает и использует в речи термины «звук», «буква».</w:t>
            </w:r>
          </w:p>
          <w:p w:rsidR="009A64CA" w:rsidRPr="00F4463F" w:rsidRDefault="009A64CA" w:rsidP="00F4463F">
            <w:pPr>
              <w:tabs>
                <w:tab w:val="left" w:pos="319"/>
              </w:tabs>
              <w:rPr>
                <w:b/>
                <w:sz w:val="28"/>
                <w:szCs w:val="28"/>
              </w:rPr>
            </w:pPr>
            <w:r w:rsidRPr="00F4463F">
              <w:rPr>
                <w:sz w:val="28"/>
                <w:szCs w:val="28"/>
              </w:rPr>
              <w:t>Ребёнок к концу обучения умеет:</w:t>
            </w:r>
          </w:p>
          <w:p w:rsidR="009A64CA" w:rsidRPr="00F4463F" w:rsidRDefault="009A64CA" w:rsidP="00F4463F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ind w:left="0" w:firstLine="0"/>
              <w:rPr>
                <w:sz w:val="28"/>
                <w:szCs w:val="28"/>
              </w:rPr>
            </w:pPr>
            <w:r w:rsidRPr="00F4463F">
              <w:rPr>
                <w:sz w:val="28"/>
                <w:szCs w:val="28"/>
              </w:rPr>
              <w:t>правильно произносить все звуки родного языка изолированно, в словах, во фразовой речи;</w:t>
            </w:r>
          </w:p>
          <w:p w:rsidR="009A64CA" w:rsidRPr="00F4463F" w:rsidRDefault="009A64CA" w:rsidP="00F4463F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ind w:left="0" w:firstLine="0"/>
              <w:rPr>
                <w:sz w:val="28"/>
                <w:szCs w:val="28"/>
              </w:rPr>
            </w:pPr>
            <w:r w:rsidRPr="00F4463F">
              <w:rPr>
                <w:sz w:val="28"/>
                <w:szCs w:val="28"/>
              </w:rPr>
              <w:t>определять место звука в слове: в начале, середине, в конце;</w:t>
            </w:r>
          </w:p>
          <w:p w:rsidR="009A64CA" w:rsidRPr="00F4463F" w:rsidRDefault="009A64CA" w:rsidP="00F4463F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ind w:left="0" w:firstLine="0"/>
              <w:rPr>
                <w:sz w:val="28"/>
                <w:szCs w:val="28"/>
              </w:rPr>
            </w:pPr>
            <w:r w:rsidRPr="00F4463F">
              <w:rPr>
                <w:sz w:val="28"/>
                <w:szCs w:val="28"/>
              </w:rPr>
              <w:t>различать гласные и согласные, твёрдые и мягкие согласные, звонкие и глухие согласные звуки;</w:t>
            </w:r>
          </w:p>
          <w:p w:rsidR="009A64CA" w:rsidRPr="00F4463F" w:rsidRDefault="009A64CA" w:rsidP="00F4463F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ind w:left="0" w:firstLine="0"/>
              <w:rPr>
                <w:sz w:val="28"/>
                <w:szCs w:val="28"/>
              </w:rPr>
            </w:pPr>
            <w:r w:rsidRPr="00F4463F">
              <w:rPr>
                <w:sz w:val="28"/>
                <w:szCs w:val="28"/>
              </w:rPr>
              <w:t>делить слова на слоги; определять ударный слог, ударную гласную;</w:t>
            </w:r>
          </w:p>
          <w:p w:rsidR="009A64CA" w:rsidRPr="00F4463F" w:rsidRDefault="009A64CA" w:rsidP="00F4463F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ind w:left="0" w:firstLine="0"/>
              <w:rPr>
                <w:sz w:val="28"/>
                <w:szCs w:val="28"/>
              </w:rPr>
            </w:pPr>
            <w:r w:rsidRPr="00F4463F">
              <w:rPr>
                <w:sz w:val="28"/>
                <w:szCs w:val="28"/>
              </w:rPr>
              <w:t>пользоваться графическим обозначением звуков;</w:t>
            </w:r>
          </w:p>
          <w:p w:rsidR="009A64CA" w:rsidRPr="00F4463F" w:rsidRDefault="009A64CA" w:rsidP="00F4463F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ind w:left="0" w:firstLine="0"/>
              <w:rPr>
                <w:sz w:val="28"/>
                <w:szCs w:val="28"/>
              </w:rPr>
            </w:pPr>
            <w:r w:rsidRPr="00F4463F">
              <w:rPr>
                <w:sz w:val="28"/>
                <w:szCs w:val="28"/>
              </w:rPr>
              <w:t>произвольно регулировать темп, силу голоса, речевое дыхание;</w:t>
            </w:r>
          </w:p>
          <w:p w:rsidR="009A64CA" w:rsidRPr="00F4463F" w:rsidRDefault="009A64CA" w:rsidP="00F4463F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ind w:left="0" w:firstLine="0"/>
              <w:rPr>
                <w:sz w:val="28"/>
                <w:szCs w:val="28"/>
              </w:rPr>
            </w:pPr>
            <w:r w:rsidRPr="00F4463F">
              <w:rPr>
                <w:sz w:val="28"/>
                <w:szCs w:val="28"/>
              </w:rPr>
              <w:t>записывать слово, предложение условными обозначениями, буквами;</w:t>
            </w:r>
          </w:p>
          <w:p w:rsidR="009A64CA" w:rsidRPr="00F4463F" w:rsidRDefault="009A64CA" w:rsidP="00F4463F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ind w:left="0" w:firstLine="0"/>
              <w:rPr>
                <w:sz w:val="28"/>
                <w:szCs w:val="28"/>
              </w:rPr>
            </w:pPr>
            <w:r w:rsidRPr="00F4463F">
              <w:rPr>
                <w:sz w:val="28"/>
                <w:szCs w:val="28"/>
              </w:rPr>
              <w:t>составлять 4-5 предложений  по картине; по серии картинок, из личного опыта;</w:t>
            </w:r>
          </w:p>
          <w:p w:rsidR="009A64CA" w:rsidRPr="00F4463F" w:rsidRDefault="009A64CA" w:rsidP="00F4463F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ind w:left="0" w:firstLine="0"/>
              <w:rPr>
                <w:sz w:val="28"/>
                <w:szCs w:val="28"/>
              </w:rPr>
            </w:pPr>
            <w:r w:rsidRPr="00F4463F">
              <w:rPr>
                <w:sz w:val="28"/>
                <w:szCs w:val="28"/>
              </w:rPr>
              <w:t>пересказывать простые сказки;</w:t>
            </w:r>
          </w:p>
          <w:p w:rsidR="009A64CA" w:rsidRPr="00F4463F" w:rsidRDefault="009A64CA" w:rsidP="00F4463F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ind w:left="0" w:firstLine="0"/>
              <w:rPr>
                <w:sz w:val="28"/>
                <w:szCs w:val="28"/>
              </w:rPr>
            </w:pPr>
            <w:r w:rsidRPr="00F4463F">
              <w:rPr>
                <w:sz w:val="28"/>
                <w:szCs w:val="28"/>
              </w:rPr>
              <w:t>отвечать на вопросы по содержанию сказки, рассказа с помощью простых предложений;</w:t>
            </w:r>
          </w:p>
          <w:p w:rsidR="009A64CA" w:rsidRPr="00F4463F" w:rsidRDefault="009A64CA" w:rsidP="00F4463F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ind w:left="0" w:firstLine="0"/>
              <w:rPr>
                <w:sz w:val="28"/>
                <w:szCs w:val="28"/>
              </w:rPr>
            </w:pPr>
            <w:r w:rsidRPr="00F4463F">
              <w:rPr>
                <w:sz w:val="28"/>
                <w:szCs w:val="28"/>
              </w:rPr>
              <w:t>заучивать стихотворения.</w:t>
            </w:r>
          </w:p>
          <w:p w:rsidR="009A64CA" w:rsidRPr="00F4463F" w:rsidRDefault="009A64CA" w:rsidP="00F4463F">
            <w:pPr>
              <w:pStyle w:val="ListParagraph"/>
              <w:ind w:left="0"/>
              <w:rPr>
                <w:sz w:val="28"/>
                <w:szCs w:val="28"/>
              </w:rPr>
            </w:pPr>
            <w:r w:rsidRPr="00F4463F">
              <w:rPr>
                <w:sz w:val="28"/>
                <w:szCs w:val="28"/>
              </w:rPr>
              <w:t>За время обучения формируются умения понимать и выполнять учебную задачу, а также формируются такие качества, как усидчивость, терпеливость, умение общаться со сверстниками, доброжелательность.</w:t>
            </w:r>
          </w:p>
        </w:tc>
      </w:tr>
    </w:tbl>
    <w:p w:rsidR="009A64CA" w:rsidRPr="007B3E48" w:rsidRDefault="009A64CA" w:rsidP="007B3E48">
      <w:pPr>
        <w:tabs>
          <w:tab w:val="left" w:pos="1875"/>
        </w:tabs>
      </w:pPr>
    </w:p>
    <w:sectPr w:rsidR="009A64CA" w:rsidRPr="007B3E48" w:rsidSect="0088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C8A"/>
    <w:multiLevelType w:val="hybridMultilevel"/>
    <w:tmpl w:val="DB4C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A049F"/>
    <w:multiLevelType w:val="hybridMultilevel"/>
    <w:tmpl w:val="F7B6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3253C"/>
    <w:multiLevelType w:val="hybridMultilevel"/>
    <w:tmpl w:val="1FBA8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B7A"/>
    <w:rsid w:val="00056A6E"/>
    <w:rsid w:val="00083A8D"/>
    <w:rsid w:val="0013381C"/>
    <w:rsid w:val="001E6AD1"/>
    <w:rsid w:val="002C539F"/>
    <w:rsid w:val="003048AA"/>
    <w:rsid w:val="00330F11"/>
    <w:rsid w:val="00392B84"/>
    <w:rsid w:val="003A0C92"/>
    <w:rsid w:val="003A77A8"/>
    <w:rsid w:val="00507B12"/>
    <w:rsid w:val="00551EB7"/>
    <w:rsid w:val="00573645"/>
    <w:rsid w:val="00595A72"/>
    <w:rsid w:val="00632EE3"/>
    <w:rsid w:val="006330CF"/>
    <w:rsid w:val="006B0519"/>
    <w:rsid w:val="00713182"/>
    <w:rsid w:val="007368AA"/>
    <w:rsid w:val="00792EC9"/>
    <w:rsid w:val="00793552"/>
    <w:rsid w:val="007B3E48"/>
    <w:rsid w:val="00827E99"/>
    <w:rsid w:val="0083543B"/>
    <w:rsid w:val="00837AE7"/>
    <w:rsid w:val="00887128"/>
    <w:rsid w:val="008A79DC"/>
    <w:rsid w:val="0090300C"/>
    <w:rsid w:val="00907979"/>
    <w:rsid w:val="009320EF"/>
    <w:rsid w:val="00964B13"/>
    <w:rsid w:val="009A64CA"/>
    <w:rsid w:val="00A3767F"/>
    <w:rsid w:val="00A65B7A"/>
    <w:rsid w:val="00AA228F"/>
    <w:rsid w:val="00B335D9"/>
    <w:rsid w:val="00BA23AC"/>
    <w:rsid w:val="00BB3972"/>
    <w:rsid w:val="00C277DD"/>
    <w:rsid w:val="00CD64DC"/>
    <w:rsid w:val="00D36658"/>
    <w:rsid w:val="00DB3FD1"/>
    <w:rsid w:val="00E31040"/>
    <w:rsid w:val="00E52FE5"/>
    <w:rsid w:val="00EF6814"/>
    <w:rsid w:val="00F32347"/>
    <w:rsid w:val="00F3341B"/>
    <w:rsid w:val="00F4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9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A23A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56A6E"/>
    <w:pPr>
      <w:ind w:left="708"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7935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442</Words>
  <Characters>2526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Добрый Енотик</dc:creator>
  <cp:keywords/>
  <dc:description/>
  <cp:lastModifiedBy>user</cp:lastModifiedBy>
  <cp:revision>18</cp:revision>
  <dcterms:created xsi:type="dcterms:W3CDTF">2017-02-19T16:04:00Z</dcterms:created>
  <dcterms:modified xsi:type="dcterms:W3CDTF">2020-04-21T11:10:00Z</dcterms:modified>
</cp:coreProperties>
</file>