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6" w:rsidRDefault="007E1946" w:rsidP="00C85128">
      <w:pPr>
        <w:jc w:val="center"/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trong"/>
          <w:sz w:val="28"/>
          <w:szCs w:val="28"/>
          <w:bdr w:val="none" w:sz="0" w:space="0" w:color="auto" w:frame="1"/>
          <w:shd w:val="clear" w:color="auto" w:fill="FFFFFF"/>
        </w:rPr>
        <w:t>Государственное (областное) бюджетное учреждение 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 </w:t>
      </w:r>
    </w:p>
    <w:p w:rsidR="007E1946" w:rsidRDefault="007E1946" w:rsidP="00C85128">
      <w:pPr>
        <w:jc w:val="center"/>
      </w:pPr>
    </w:p>
    <w:p w:rsidR="007E1946" w:rsidRDefault="007E1946" w:rsidP="00C8512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общеразвивающая программа</w:t>
      </w:r>
    </w:p>
    <w:p w:rsidR="007E1946" w:rsidRPr="00C85128" w:rsidRDefault="007E1946" w:rsidP="00C85128">
      <w:pPr>
        <w:pStyle w:val="msonormalcxspmiddle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sz w:val="28"/>
          <w:szCs w:val="28"/>
        </w:rPr>
      </w:pPr>
      <w:r w:rsidRPr="00C85128">
        <w:rPr>
          <w:b/>
          <w:sz w:val="28"/>
          <w:szCs w:val="28"/>
        </w:rPr>
        <w:t>социально-педагогической направленности</w:t>
      </w:r>
    </w:p>
    <w:p w:rsidR="007E1946" w:rsidRPr="007368AA" w:rsidRDefault="007E1946" w:rsidP="0073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«Источник вдохновения»</w:t>
      </w:r>
    </w:p>
    <w:p w:rsidR="007E1946" w:rsidRDefault="007E1946" w:rsidP="007368AA">
      <w:pPr>
        <w:jc w:val="center"/>
        <w:rPr>
          <w:b/>
          <w:sz w:val="28"/>
          <w:szCs w:val="28"/>
          <w:u w:val="single"/>
        </w:rPr>
      </w:pPr>
    </w:p>
    <w:p w:rsidR="007E1946" w:rsidRDefault="007E1946" w:rsidP="0082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E1946" w:rsidRDefault="007E1946" w:rsidP="00827E99">
      <w:pPr>
        <w:jc w:val="center"/>
        <w:rPr>
          <w:b/>
          <w:sz w:val="28"/>
          <w:szCs w:val="28"/>
          <w:u w:val="single"/>
        </w:rPr>
      </w:pPr>
    </w:p>
    <w:tbl>
      <w:tblPr>
        <w:tblW w:w="9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020"/>
        <w:gridCol w:w="5652"/>
      </w:tblGrid>
      <w:tr w:rsidR="007E1946" w:rsidTr="00937750">
        <w:trPr>
          <w:jc w:val="center"/>
        </w:trPr>
        <w:tc>
          <w:tcPr>
            <w:tcW w:w="534" w:type="dxa"/>
            <w:vMerge w:val="restart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Автор-составитель программы</w:t>
            </w:r>
          </w:p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7E1946" w:rsidRDefault="007E1946" w:rsidP="00C8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Ольга Александровна,</w:t>
            </w:r>
          </w:p>
          <w:p w:rsidR="007E1946" w:rsidRDefault="007E1946" w:rsidP="00C8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консультирования, диагностики и коррекции,</w:t>
            </w:r>
          </w:p>
          <w:p w:rsidR="007E1946" w:rsidRDefault="007E1946" w:rsidP="00C8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Г(О)БУ Центр «СемьЯ»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  <w:vMerge/>
            <w:vAlign w:val="center"/>
          </w:tcPr>
          <w:p w:rsidR="007E1946" w:rsidRDefault="007E1946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652" w:type="dxa"/>
          </w:tcPr>
          <w:p w:rsidR="007E1946" w:rsidRDefault="007E1946" w:rsidP="00C8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Ольга Александровна,</w:t>
            </w:r>
          </w:p>
          <w:p w:rsidR="007E1946" w:rsidRDefault="007E1946" w:rsidP="00C851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консультирования, диагностики и коррекции,</w:t>
            </w:r>
          </w:p>
          <w:p w:rsidR="007E1946" w:rsidRDefault="007E1946" w:rsidP="00C851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Г(О)БУ Центр «СемьЯ»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652" w:type="dxa"/>
          </w:tcPr>
          <w:p w:rsidR="007E1946" w:rsidRDefault="007E1946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52" w:type="dxa"/>
          </w:tcPr>
          <w:p w:rsidR="007E1946" w:rsidRDefault="007E1946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652" w:type="dxa"/>
          </w:tcPr>
          <w:p w:rsidR="007E1946" w:rsidRPr="004E3A08" w:rsidRDefault="007E1946" w:rsidP="00FC2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ак. часов / 9 недель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5652" w:type="dxa"/>
          </w:tcPr>
          <w:p w:rsidR="007E1946" w:rsidRPr="00937750" w:rsidRDefault="007E1946" w:rsidP="00FC2144">
            <w:pPr>
              <w:jc w:val="both"/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 xml:space="preserve">Взрослые 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0" w:type="dxa"/>
          </w:tcPr>
          <w:p w:rsidR="007E1946" w:rsidRPr="00937750" w:rsidRDefault="007E1946" w:rsidP="00937750">
            <w:pPr>
              <w:rPr>
                <w:b/>
                <w:sz w:val="28"/>
                <w:szCs w:val="28"/>
              </w:rPr>
            </w:pPr>
            <w:r w:rsidRPr="00937750">
              <w:rPr>
                <w:b/>
                <w:sz w:val="28"/>
                <w:szCs w:val="28"/>
              </w:rPr>
              <w:t>Когда и где рассмотрена</w:t>
            </w:r>
          </w:p>
        </w:tc>
        <w:tc>
          <w:tcPr>
            <w:tcW w:w="5652" w:type="dxa"/>
          </w:tcPr>
          <w:p w:rsidR="007E1946" w:rsidRPr="00937750" w:rsidRDefault="007E1946" w:rsidP="0093775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937750">
              <w:rPr>
                <w:sz w:val="28"/>
                <w:szCs w:val="28"/>
              </w:rPr>
              <w:t>Заседание Педагогического совета</w:t>
            </w:r>
          </w:p>
          <w:p w:rsidR="007E1946" w:rsidRPr="00937750" w:rsidRDefault="007E1946" w:rsidP="00937750">
            <w:pPr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 xml:space="preserve">Г(О)БУ Центра «СемьЯ» Протокол </w:t>
            </w:r>
          </w:p>
          <w:p w:rsidR="007E1946" w:rsidRPr="00937750" w:rsidRDefault="007E1946" w:rsidP="00937750">
            <w:pPr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>от «29» января 2020 года № 1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652" w:type="dxa"/>
          </w:tcPr>
          <w:p w:rsidR="007E1946" w:rsidRPr="00937750" w:rsidRDefault="007E1946" w:rsidP="00937750">
            <w:pPr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>Приказ Г(О)БУ Центра «СемьЯ»</w:t>
            </w:r>
          </w:p>
          <w:p w:rsidR="007E1946" w:rsidRPr="00937750" w:rsidRDefault="007E1946" w:rsidP="00937750">
            <w:pPr>
              <w:jc w:val="both"/>
              <w:rPr>
                <w:sz w:val="28"/>
                <w:szCs w:val="28"/>
              </w:rPr>
            </w:pPr>
            <w:r w:rsidRPr="00937750">
              <w:rPr>
                <w:sz w:val="28"/>
                <w:szCs w:val="28"/>
              </w:rPr>
              <w:t>от «10» февраля 2020 года № 117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652" w:type="dxa"/>
          </w:tcPr>
          <w:p w:rsidR="007E1946" w:rsidRPr="00E86ECC" w:rsidRDefault="007E1946" w:rsidP="00DB5C7E">
            <w:pPr>
              <w:rPr>
                <w:sz w:val="28"/>
                <w:szCs w:val="28"/>
              </w:rPr>
            </w:pPr>
            <w:bookmarkStart w:id="1" w:name="3"/>
            <w:bookmarkEnd w:id="1"/>
            <w:r>
              <w:rPr>
                <w:iCs/>
                <w:sz w:val="28"/>
                <w:szCs w:val="28"/>
                <w:shd w:val="clear" w:color="auto" w:fill="FFFFFF"/>
              </w:rPr>
              <w:t>Профилактика</w:t>
            </w:r>
            <w:r w:rsidRPr="003C0071">
              <w:rPr>
                <w:i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iCs/>
                <w:sz w:val="28"/>
                <w:szCs w:val="28"/>
                <w:shd w:val="clear" w:color="auto" w:fill="FFFFFF"/>
              </w:rPr>
              <w:t>профессионального</w:t>
            </w:r>
            <w:r w:rsidRPr="003C0071">
              <w:rPr>
                <w:iCs/>
                <w:sz w:val="28"/>
                <w:szCs w:val="28"/>
                <w:shd w:val="clear" w:color="auto" w:fill="FFFFFF"/>
              </w:rPr>
              <w:t xml:space="preserve"> выгорания специалистов </w:t>
            </w:r>
            <w:r>
              <w:rPr>
                <w:iCs/>
                <w:sz w:val="28"/>
                <w:szCs w:val="28"/>
                <w:shd w:val="clear" w:color="auto" w:fill="FFFFFF"/>
              </w:rPr>
              <w:t>органов системы профилактики, внутренних дел, следствия, судов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652" w:type="dxa"/>
          </w:tcPr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Основы теории профессионального выгорания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Личностные ресурсы в профилактике и преодолении выгорания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Внутренние ресурсы личности как фактор профилактики и преодоления профессионального выгорания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Формирование навыков саморегуляции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Профессиональная мотивация как фактор успеха в борьбе с выгоранием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Источник вдохновения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Ресурсы коллектива в профилактике и преодолении выгорания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Коммуникативные навыки, способствующие профилактике и преодолению профессионального выгорания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734689" w:rsidRDefault="007E1946" w:rsidP="00DB5C7E">
            <w:pPr>
              <w:contextualSpacing/>
              <w:rPr>
                <w:color w:val="000000"/>
                <w:sz w:val="28"/>
                <w:szCs w:val="28"/>
              </w:rPr>
            </w:pPr>
            <w:r w:rsidRPr="00734689">
              <w:rPr>
                <w:color w:val="000000"/>
                <w:sz w:val="28"/>
                <w:szCs w:val="28"/>
              </w:rPr>
              <w:t>Конструктивное разрешение конфликтных ситуаций в коллективе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E1946" w:rsidRPr="001C69D2" w:rsidRDefault="007E1946" w:rsidP="00DB5C7E">
            <w:pPr>
              <w:autoSpaceDE w:val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Сплоче</w:t>
            </w:r>
            <w:r w:rsidRPr="00734689">
              <w:rPr>
                <w:color w:val="000000"/>
                <w:sz w:val="28"/>
                <w:szCs w:val="28"/>
              </w:rPr>
              <w:t>нный коллектив стрессов не боится!</w:t>
            </w:r>
          </w:p>
        </w:tc>
      </w:tr>
      <w:tr w:rsidR="007E1946" w:rsidTr="00937750">
        <w:trPr>
          <w:jc w:val="center"/>
        </w:trPr>
        <w:tc>
          <w:tcPr>
            <w:tcW w:w="534" w:type="dxa"/>
          </w:tcPr>
          <w:p w:rsidR="007E1946" w:rsidRDefault="007E1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7E1946" w:rsidRDefault="007E19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652" w:type="dxa"/>
          </w:tcPr>
          <w:p w:rsidR="007E1946" w:rsidRPr="005F44DF" w:rsidRDefault="007E1946" w:rsidP="00DB5C7E">
            <w:pPr>
              <w:tabs>
                <w:tab w:val="left" w:pos="30"/>
              </w:tabs>
              <w:rPr>
                <w:i/>
                <w:sz w:val="28"/>
                <w:szCs w:val="28"/>
              </w:rPr>
            </w:pPr>
            <w:r w:rsidRPr="005F44DF">
              <w:rPr>
                <w:i/>
                <w:sz w:val="28"/>
                <w:szCs w:val="28"/>
              </w:rPr>
              <w:t>Предметные результаты: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В результате освоения программы обучающиеся приобретают:</w:t>
            </w:r>
          </w:p>
          <w:p w:rsidR="007E1946" w:rsidRPr="005F44DF" w:rsidRDefault="007E1946" w:rsidP="00B33501">
            <w:pPr>
              <w:pStyle w:val="ListParagraph"/>
              <w:numPr>
                <w:ilvl w:val="0"/>
                <w:numId w:val="4"/>
              </w:numPr>
              <w:tabs>
                <w:tab w:val="left" w:pos="555"/>
              </w:tabs>
              <w:ind w:left="0" w:firstLine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Знания:</w:t>
            </w:r>
          </w:p>
          <w:p w:rsidR="007E1946" w:rsidRPr="005F44DF" w:rsidRDefault="007E1946" w:rsidP="00DB5C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44DF">
              <w:rPr>
                <w:sz w:val="28"/>
                <w:szCs w:val="28"/>
              </w:rPr>
              <w:t xml:space="preserve">- </w:t>
            </w: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 xml:space="preserve">о профессиональном выгорании, </w:t>
            </w:r>
          </w:p>
          <w:p w:rsidR="007E1946" w:rsidRPr="005F44DF" w:rsidRDefault="007E1946" w:rsidP="00DB5C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>- о его симптомах,</w:t>
            </w:r>
          </w:p>
          <w:p w:rsidR="007E1946" w:rsidRPr="005F44DF" w:rsidRDefault="007E1946" w:rsidP="00DB5C7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>- о факторах, способствующих появлению выгорания.</w:t>
            </w:r>
          </w:p>
          <w:p w:rsidR="007E1946" w:rsidRPr="005F44DF" w:rsidRDefault="007E1946" w:rsidP="00B33501">
            <w:pPr>
              <w:pStyle w:val="ListParagraph"/>
              <w:numPr>
                <w:ilvl w:val="0"/>
                <w:numId w:val="4"/>
              </w:numPr>
              <w:tabs>
                <w:tab w:val="left" w:pos="555"/>
              </w:tabs>
              <w:ind w:left="0" w:firstLine="0"/>
              <w:contextualSpacing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Умения: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44DF">
              <w:rPr>
                <w:sz w:val="28"/>
                <w:szCs w:val="28"/>
              </w:rPr>
              <w:t xml:space="preserve">- </w:t>
            </w: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>распознавать своё эмоциональное состояние,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sz w:val="28"/>
                <w:szCs w:val="28"/>
              </w:rPr>
            </w:pP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F44DF">
              <w:rPr>
                <w:sz w:val="28"/>
                <w:szCs w:val="28"/>
              </w:rPr>
              <w:t>снимать эмоциональное напряжение,</w:t>
            </w:r>
          </w:p>
          <w:p w:rsidR="007E1946" w:rsidRPr="005F44DF" w:rsidRDefault="007E1946" w:rsidP="00DB5C7E">
            <w:pPr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- повышать мотивацию на работу, профессиональную эффективность,</w:t>
            </w:r>
          </w:p>
          <w:p w:rsidR="007E1946" w:rsidRPr="005F44DF" w:rsidRDefault="007E1946" w:rsidP="00DB5C7E">
            <w:pPr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 xml:space="preserve">- находить </w:t>
            </w:r>
            <w:r w:rsidRPr="005F44DF">
              <w:rPr>
                <w:color w:val="000000"/>
                <w:sz w:val="28"/>
                <w:szCs w:val="28"/>
                <w:shd w:val="clear" w:color="auto" w:fill="FFFFFF"/>
              </w:rPr>
              <w:t>личностные ресурсы, способствующие преодолению выгорания.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i/>
                <w:sz w:val="28"/>
                <w:szCs w:val="28"/>
              </w:rPr>
            </w:pPr>
            <w:r w:rsidRPr="005F44DF">
              <w:rPr>
                <w:i/>
                <w:sz w:val="28"/>
                <w:szCs w:val="28"/>
              </w:rPr>
              <w:t>Метапредметные результаты:</w:t>
            </w:r>
          </w:p>
          <w:p w:rsidR="007E1946" w:rsidRPr="005F44DF" w:rsidRDefault="007E1946" w:rsidP="00B33501">
            <w:pPr>
              <w:pStyle w:val="ListParagraph"/>
              <w:numPr>
                <w:ilvl w:val="0"/>
                <w:numId w:val="4"/>
              </w:numPr>
              <w:tabs>
                <w:tab w:val="left" w:pos="555"/>
              </w:tabs>
              <w:ind w:left="0" w:firstLine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Навыки: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- противостоять стрессу;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- позитивного мышления,</w:t>
            </w:r>
          </w:p>
          <w:p w:rsidR="007E1946" w:rsidRPr="005F44DF" w:rsidRDefault="007E1946" w:rsidP="00DB5C7E">
            <w:pPr>
              <w:pStyle w:val="ListParagraph"/>
              <w:ind w:left="0"/>
              <w:rPr>
                <w:sz w:val="28"/>
                <w:szCs w:val="28"/>
              </w:rPr>
            </w:pPr>
            <w:r w:rsidRPr="005F44DF">
              <w:rPr>
                <w:sz w:val="28"/>
                <w:szCs w:val="28"/>
              </w:rPr>
              <w:t>- саморегуляции.</w:t>
            </w:r>
          </w:p>
          <w:p w:rsidR="007E1946" w:rsidRPr="005F44DF" w:rsidRDefault="007E1946" w:rsidP="00DB5C7E">
            <w:pPr>
              <w:rPr>
                <w:i/>
                <w:sz w:val="28"/>
                <w:szCs w:val="28"/>
              </w:rPr>
            </w:pPr>
            <w:r w:rsidRPr="005F44DF">
              <w:rPr>
                <w:i/>
                <w:sz w:val="28"/>
                <w:szCs w:val="28"/>
              </w:rPr>
              <w:t>Личностные результаты:</w:t>
            </w:r>
          </w:p>
          <w:p w:rsidR="007E1946" w:rsidRDefault="007E1946" w:rsidP="00DB5C7E">
            <w:pPr>
              <w:rPr>
                <w:sz w:val="28"/>
                <w:szCs w:val="28"/>
              </w:rPr>
            </w:pPr>
            <w:r w:rsidRPr="00623185">
              <w:rPr>
                <w:sz w:val="28"/>
                <w:szCs w:val="28"/>
              </w:rPr>
              <w:t xml:space="preserve">Главным прогнозируемым результатом реализации программы является формирование у </w:t>
            </w:r>
            <w:r>
              <w:rPr>
                <w:sz w:val="28"/>
                <w:szCs w:val="28"/>
              </w:rPr>
              <w:t>специалистов способности противостоять эмоциональному выгоранию и преодолевать причины, способствующие его возникновению</w:t>
            </w:r>
            <w:r w:rsidRPr="00623185">
              <w:rPr>
                <w:sz w:val="28"/>
                <w:szCs w:val="28"/>
              </w:rPr>
              <w:t>.</w:t>
            </w:r>
          </w:p>
        </w:tc>
      </w:tr>
    </w:tbl>
    <w:p w:rsidR="007E1946" w:rsidRDefault="007E1946" w:rsidP="007368AA">
      <w:pPr>
        <w:jc w:val="center"/>
      </w:pPr>
    </w:p>
    <w:p w:rsidR="007E1946" w:rsidRDefault="007E1946" w:rsidP="007368AA">
      <w:pPr>
        <w:jc w:val="center"/>
      </w:pPr>
    </w:p>
    <w:p w:rsidR="007E1946" w:rsidRDefault="007E1946" w:rsidP="00964B13">
      <w:pPr>
        <w:jc w:val="both"/>
      </w:pPr>
    </w:p>
    <w:p w:rsidR="007E1946" w:rsidRDefault="007E1946" w:rsidP="00964B13">
      <w:pPr>
        <w:jc w:val="both"/>
      </w:pPr>
    </w:p>
    <w:sectPr w:rsidR="007E1946" w:rsidSect="0088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8A"/>
    <w:multiLevelType w:val="hybridMultilevel"/>
    <w:tmpl w:val="DB4C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49F"/>
    <w:multiLevelType w:val="hybridMultilevel"/>
    <w:tmpl w:val="F7B6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440"/>
    <w:multiLevelType w:val="hybridMultilevel"/>
    <w:tmpl w:val="33743A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3253C"/>
    <w:multiLevelType w:val="hybridMultilevel"/>
    <w:tmpl w:val="1FBA8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B7A"/>
    <w:rsid w:val="00024DBA"/>
    <w:rsid w:val="00044263"/>
    <w:rsid w:val="00056A6E"/>
    <w:rsid w:val="000A6E3B"/>
    <w:rsid w:val="000C3B3C"/>
    <w:rsid w:val="000C507E"/>
    <w:rsid w:val="0015288B"/>
    <w:rsid w:val="00183C6A"/>
    <w:rsid w:val="001C69D2"/>
    <w:rsid w:val="001D1C35"/>
    <w:rsid w:val="001E6AD1"/>
    <w:rsid w:val="003048AA"/>
    <w:rsid w:val="00392B84"/>
    <w:rsid w:val="003A77A8"/>
    <w:rsid w:val="003B16E2"/>
    <w:rsid w:val="003C0071"/>
    <w:rsid w:val="004E3A08"/>
    <w:rsid w:val="00551EB7"/>
    <w:rsid w:val="005856FA"/>
    <w:rsid w:val="005F44DF"/>
    <w:rsid w:val="00623185"/>
    <w:rsid w:val="00632EE3"/>
    <w:rsid w:val="006330CF"/>
    <w:rsid w:val="006F33B3"/>
    <w:rsid w:val="00734689"/>
    <w:rsid w:val="007368AA"/>
    <w:rsid w:val="007C6A79"/>
    <w:rsid w:val="007E1946"/>
    <w:rsid w:val="00805032"/>
    <w:rsid w:val="00827E99"/>
    <w:rsid w:val="0083543B"/>
    <w:rsid w:val="00837AE7"/>
    <w:rsid w:val="00887128"/>
    <w:rsid w:val="008A221E"/>
    <w:rsid w:val="008E22E5"/>
    <w:rsid w:val="0090300C"/>
    <w:rsid w:val="00907979"/>
    <w:rsid w:val="009126D9"/>
    <w:rsid w:val="00937750"/>
    <w:rsid w:val="00964B13"/>
    <w:rsid w:val="00A355D5"/>
    <w:rsid w:val="00A3767F"/>
    <w:rsid w:val="00A65B7A"/>
    <w:rsid w:val="00A8489A"/>
    <w:rsid w:val="00A90A3F"/>
    <w:rsid w:val="00AE7115"/>
    <w:rsid w:val="00B33501"/>
    <w:rsid w:val="00BA23AC"/>
    <w:rsid w:val="00BC1FDB"/>
    <w:rsid w:val="00BC6268"/>
    <w:rsid w:val="00C31972"/>
    <w:rsid w:val="00C85128"/>
    <w:rsid w:val="00CD64DC"/>
    <w:rsid w:val="00CF5751"/>
    <w:rsid w:val="00D36067"/>
    <w:rsid w:val="00D36658"/>
    <w:rsid w:val="00D83EE8"/>
    <w:rsid w:val="00DB3FD1"/>
    <w:rsid w:val="00DB5C7E"/>
    <w:rsid w:val="00DF60BD"/>
    <w:rsid w:val="00E12621"/>
    <w:rsid w:val="00E440A1"/>
    <w:rsid w:val="00E52FE5"/>
    <w:rsid w:val="00E86ECC"/>
    <w:rsid w:val="00EF6814"/>
    <w:rsid w:val="00F32347"/>
    <w:rsid w:val="00FC2144"/>
    <w:rsid w:val="00FF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9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23A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56A6E"/>
    <w:pPr>
      <w:ind w:left="708"/>
    </w:pPr>
    <w:rPr>
      <w:rFonts w:eastAsia="Times New Roman"/>
    </w:rPr>
  </w:style>
  <w:style w:type="paragraph" w:customStyle="1" w:styleId="msonormalcxspmiddle">
    <w:name w:val="msonormalcxspmiddle"/>
    <w:basedOn w:val="Normal"/>
    <w:uiPriority w:val="99"/>
    <w:rsid w:val="00C851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Добрый Енотик</dc:creator>
  <cp:keywords/>
  <dc:description/>
  <cp:lastModifiedBy>user</cp:lastModifiedBy>
  <cp:revision>37</cp:revision>
  <dcterms:created xsi:type="dcterms:W3CDTF">2017-02-19T16:04:00Z</dcterms:created>
  <dcterms:modified xsi:type="dcterms:W3CDTF">2020-04-21T11:34:00Z</dcterms:modified>
</cp:coreProperties>
</file>