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44" w:rsidRDefault="00225744" w:rsidP="008C6922">
      <w:pPr>
        <w:jc w:val="center"/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Государственное (областное) бюджетное учреждение Центр развития семейных форм устройства, социализации детей, оставшихся без попечения родителей, и профилактики социального сиротства «СемьЯ» (Г(О)БУ Центр «СемьЯ») </w:t>
      </w:r>
    </w:p>
    <w:p w:rsidR="00225744" w:rsidRDefault="00225744" w:rsidP="008C6922">
      <w:pPr>
        <w:jc w:val="center"/>
      </w:pPr>
    </w:p>
    <w:p w:rsidR="00225744" w:rsidRDefault="00225744" w:rsidP="008C6922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общеразвивающая программа</w:t>
      </w:r>
    </w:p>
    <w:p w:rsidR="00225744" w:rsidRPr="001C35D9" w:rsidRDefault="00225744" w:rsidP="008C6922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sz w:val="28"/>
          <w:szCs w:val="28"/>
        </w:rPr>
      </w:pPr>
      <w:r w:rsidRPr="001C35D9">
        <w:rPr>
          <w:b/>
          <w:sz w:val="28"/>
          <w:szCs w:val="28"/>
        </w:rPr>
        <w:t>социально-педагогической направленности</w:t>
      </w:r>
    </w:p>
    <w:p w:rsidR="00225744" w:rsidRPr="007368AA" w:rsidRDefault="00225744" w:rsidP="0073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«Я – профессионал»</w:t>
      </w:r>
    </w:p>
    <w:p w:rsidR="00225744" w:rsidRDefault="00225744" w:rsidP="007368AA">
      <w:pPr>
        <w:jc w:val="center"/>
        <w:rPr>
          <w:b/>
          <w:sz w:val="28"/>
          <w:szCs w:val="28"/>
          <w:u w:val="single"/>
        </w:rPr>
      </w:pPr>
    </w:p>
    <w:p w:rsidR="00225744" w:rsidRDefault="00225744" w:rsidP="00827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225744" w:rsidRDefault="00225744" w:rsidP="00827E99">
      <w:pPr>
        <w:jc w:val="center"/>
        <w:rPr>
          <w:b/>
          <w:sz w:val="28"/>
          <w:szCs w:val="28"/>
          <w:u w:val="single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57"/>
        <w:gridCol w:w="6384"/>
      </w:tblGrid>
      <w:tr w:rsidR="00225744" w:rsidTr="00127F6B">
        <w:trPr>
          <w:jc w:val="center"/>
        </w:trPr>
        <w:tc>
          <w:tcPr>
            <w:tcW w:w="534" w:type="dxa"/>
            <w:vMerge w:val="restart"/>
          </w:tcPr>
          <w:p w:rsidR="00225744" w:rsidRDefault="0022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</w:tcPr>
          <w:p w:rsidR="00225744" w:rsidRDefault="00225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Автор-составитель программы</w:t>
            </w:r>
          </w:p>
          <w:p w:rsidR="00225744" w:rsidRDefault="002257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6384" w:type="dxa"/>
          </w:tcPr>
          <w:p w:rsidR="00225744" w:rsidRDefault="00225744" w:rsidP="008B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Болдырева Ольга Александровна, </w:t>
            </w:r>
          </w:p>
          <w:p w:rsidR="00225744" w:rsidRDefault="00225744" w:rsidP="008B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консультирования, диагностики и коррекции, Г(О)БУ Центр «СемьЯ», </w:t>
            </w:r>
          </w:p>
          <w:p w:rsidR="00225744" w:rsidRDefault="00225744" w:rsidP="008B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Болдырева Ольга Евгеньевна, </w:t>
            </w:r>
          </w:p>
          <w:p w:rsidR="00225744" w:rsidRDefault="00225744" w:rsidP="008B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Бурдукова Светлана Владимировна,</w:t>
            </w:r>
          </w:p>
          <w:p w:rsidR="00225744" w:rsidRDefault="00225744" w:rsidP="008B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Полосина Юлия Алексеевна, </w:t>
            </w:r>
          </w:p>
          <w:p w:rsidR="00225744" w:rsidRDefault="00225744" w:rsidP="008B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педагоги-психологи, Г(О)БУ Центр «СемьЯ»</w:t>
            </w:r>
          </w:p>
        </w:tc>
      </w:tr>
      <w:tr w:rsidR="00225744" w:rsidTr="00127F6B">
        <w:trPr>
          <w:jc w:val="center"/>
        </w:trPr>
        <w:tc>
          <w:tcPr>
            <w:tcW w:w="534" w:type="dxa"/>
            <w:vMerge/>
            <w:vAlign w:val="center"/>
          </w:tcPr>
          <w:p w:rsidR="00225744" w:rsidRDefault="00225744">
            <w:pPr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225744" w:rsidRDefault="00225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Преподаватель,</w:t>
            </w:r>
            <w:r>
              <w:rPr>
                <w:b/>
                <w:sz w:val="28"/>
                <w:szCs w:val="28"/>
              </w:rPr>
              <w:br/>
              <w:t>реализующий программу</w:t>
            </w:r>
          </w:p>
          <w:p w:rsidR="00225744" w:rsidRDefault="002257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6384" w:type="dxa"/>
          </w:tcPr>
          <w:p w:rsidR="00225744" w:rsidRDefault="00225744" w:rsidP="008B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Болдырева Ольга Александровна, </w:t>
            </w:r>
          </w:p>
          <w:p w:rsidR="00225744" w:rsidRDefault="00225744" w:rsidP="008B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консультирования, диагностики и коррекции, Г(О)БУ Центр «СемьЯ», </w:t>
            </w:r>
          </w:p>
          <w:p w:rsidR="00225744" w:rsidRDefault="00225744" w:rsidP="008B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Болдырева Ольга Евгеньевна, </w:t>
            </w:r>
          </w:p>
          <w:p w:rsidR="00225744" w:rsidRDefault="00225744" w:rsidP="008B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Бурдукова Светлана Владимировна,</w:t>
            </w:r>
          </w:p>
          <w:p w:rsidR="00225744" w:rsidRDefault="00225744" w:rsidP="008B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Полосина Юлия Алексеевна, </w:t>
            </w:r>
          </w:p>
          <w:p w:rsidR="00225744" w:rsidRDefault="00225744" w:rsidP="008B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педагоги-психологи, Г(О)БУ Центр «СемьЯ»</w:t>
            </w:r>
          </w:p>
        </w:tc>
      </w:tr>
      <w:tr w:rsidR="00225744" w:rsidTr="00127F6B">
        <w:trPr>
          <w:jc w:val="center"/>
        </w:trPr>
        <w:tc>
          <w:tcPr>
            <w:tcW w:w="534" w:type="dxa"/>
          </w:tcPr>
          <w:p w:rsidR="00225744" w:rsidRDefault="0022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7" w:type="dxa"/>
          </w:tcPr>
          <w:p w:rsidR="00225744" w:rsidRDefault="00225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384" w:type="dxa"/>
          </w:tcPr>
          <w:p w:rsidR="00225744" w:rsidRDefault="00225744" w:rsidP="00FC2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</w:tr>
      <w:tr w:rsidR="00225744" w:rsidTr="00127F6B">
        <w:trPr>
          <w:jc w:val="center"/>
        </w:trPr>
        <w:tc>
          <w:tcPr>
            <w:tcW w:w="534" w:type="dxa"/>
          </w:tcPr>
          <w:p w:rsidR="00225744" w:rsidRDefault="0022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7" w:type="dxa"/>
          </w:tcPr>
          <w:p w:rsidR="00225744" w:rsidRDefault="00225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384" w:type="dxa"/>
          </w:tcPr>
          <w:p w:rsidR="00225744" w:rsidRDefault="00225744" w:rsidP="00FC2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</w:t>
            </w:r>
          </w:p>
        </w:tc>
      </w:tr>
      <w:tr w:rsidR="00225744" w:rsidTr="00127F6B">
        <w:trPr>
          <w:jc w:val="center"/>
        </w:trPr>
        <w:tc>
          <w:tcPr>
            <w:tcW w:w="534" w:type="dxa"/>
          </w:tcPr>
          <w:p w:rsidR="00225744" w:rsidRDefault="0022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7" w:type="dxa"/>
          </w:tcPr>
          <w:p w:rsidR="00225744" w:rsidRDefault="00225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6384" w:type="dxa"/>
          </w:tcPr>
          <w:p w:rsidR="00225744" w:rsidRPr="004E3A08" w:rsidRDefault="00225744" w:rsidP="00FC2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ак. часов / 8 недель</w:t>
            </w:r>
          </w:p>
        </w:tc>
      </w:tr>
      <w:tr w:rsidR="00225744" w:rsidTr="00127F6B">
        <w:trPr>
          <w:jc w:val="center"/>
        </w:trPr>
        <w:tc>
          <w:tcPr>
            <w:tcW w:w="534" w:type="dxa"/>
          </w:tcPr>
          <w:p w:rsidR="00225744" w:rsidRDefault="0022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57" w:type="dxa"/>
          </w:tcPr>
          <w:p w:rsidR="00225744" w:rsidRDefault="00225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обучающихся</w:t>
            </w:r>
          </w:p>
        </w:tc>
        <w:tc>
          <w:tcPr>
            <w:tcW w:w="6384" w:type="dxa"/>
          </w:tcPr>
          <w:p w:rsidR="00225744" w:rsidRDefault="00225744" w:rsidP="00FC2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Взрослые </w:t>
            </w:r>
          </w:p>
        </w:tc>
      </w:tr>
      <w:tr w:rsidR="00225744" w:rsidTr="00127F6B">
        <w:trPr>
          <w:jc w:val="center"/>
        </w:trPr>
        <w:tc>
          <w:tcPr>
            <w:tcW w:w="534" w:type="dxa"/>
          </w:tcPr>
          <w:p w:rsidR="00225744" w:rsidRDefault="0022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57" w:type="dxa"/>
          </w:tcPr>
          <w:p w:rsidR="00225744" w:rsidRDefault="00225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Когда и где рассмотрена</w:t>
            </w:r>
          </w:p>
        </w:tc>
        <w:tc>
          <w:tcPr>
            <w:tcW w:w="6384" w:type="dxa"/>
          </w:tcPr>
          <w:p w:rsidR="00225744" w:rsidRDefault="00225744" w:rsidP="0054707E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Заседание Педагогического совета </w:t>
            </w:r>
          </w:p>
          <w:p w:rsidR="00225744" w:rsidRDefault="00225744" w:rsidP="0054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Г(О)БУ Центра «СемьЯ» </w:t>
            </w:r>
          </w:p>
          <w:p w:rsidR="00225744" w:rsidRDefault="00225744" w:rsidP="00A2202A">
            <w:pPr>
              <w:rPr>
                <w:sz w:val="28"/>
                <w:szCs w:val="28"/>
              </w:rPr>
            </w:pPr>
            <w:r w:rsidRPr="00937750">
              <w:rPr>
                <w:sz w:val="28"/>
                <w:szCs w:val="28"/>
              </w:rPr>
              <w:t>от «29» января 2020 года № 1</w:t>
            </w:r>
          </w:p>
        </w:tc>
      </w:tr>
      <w:tr w:rsidR="00225744" w:rsidTr="00127F6B">
        <w:trPr>
          <w:jc w:val="center"/>
        </w:trPr>
        <w:tc>
          <w:tcPr>
            <w:tcW w:w="534" w:type="dxa"/>
          </w:tcPr>
          <w:p w:rsidR="00225744" w:rsidRDefault="0022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7" w:type="dxa"/>
          </w:tcPr>
          <w:p w:rsidR="00225744" w:rsidRDefault="00225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утверждения</w:t>
            </w:r>
          </w:p>
        </w:tc>
        <w:tc>
          <w:tcPr>
            <w:tcW w:w="6384" w:type="dxa"/>
          </w:tcPr>
          <w:p w:rsidR="00225744" w:rsidRDefault="00225744" w:rsidP="0054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Г(О)БУ Центра «СемьЯ» </w:t>
            </w:r>
          </w:p>
          <w:p w:rsidR="00225744" w:rsidRDefault="00225744" w:rsidP="0054707E">
            <w:pPr>
              <w:jc w:val="both"/>
              <w:rPr>
                <w:sz w:val="28"/>
                <w:szCs w:val="28"/>
              </w:rPr>
            </w:pPr>
            <w:r w:rsidRPr="00937750">
              <w:rPr>
                <w:sz w:val="28"/>
                <w:szCs w:val="28"/>
              </w:rPr>
              <w:t>от «10» февраля 2020 года № 117</w:t>
            </w:r>
          </w:p>
        </w:tc>
      </w:tr>
      <w:tr w:rsidR="00225744" w:rsidTr="00127F6B">
        <w:trPr>
          <w:jc w:val="center"/>
        </w:trPr>
        <w:tc>
          <w:tcPr>
            <w:tcW w:w="534" w:type="dxa"/>
          </w:tcPr>
          <w:p w:rsidR="00225744" w:rsidRDefault="0022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57" w:type="dxa"/>
          </w:tcPr>
          <w:p w:rsidR="00225744" w:rsidRDefault="00225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84" w:type="dxa"/>
          </w:tcPr>
          <w:p w:rsidR="00225744" w:rsidRPr="00A97FCD" w:rsidRDefault="00225744" w:rsidP="008C6922">
            <w:pPr>
              <w:rPr>
                <w:iCs/>
                <w:sz w:val="28"/>
                <w:szCs w:val="28"/>
                <w:shd w:val="clear" w:color="auto" w:fill="FFFFFF"/>
              </w:rPr>
            </w:pPr>
            <w:bookmarkStart w:id="1" w:name="3"/>
            <w:bookmarkEnd w:id="1"/>
            <w:r>
              <w:rPr>
                <w:sz w:val="28"/>
                <w:szCs w:val="28"/>
              </w:rPr>
              <w:t>Формирование у специалистов ключевых компетенций в планировании, проведении психологического обследования и оценке его результатов.</w:t>
            </w:r>
          </w:p>
        </w:tc>
      </w:tr>
      <w:tr w:rsidR="00225744" w:rsidTr="00127F6B">
        <w:trPr>
          <w:jc w:val="center"/>
        </w:trPr>
        <w:tc>
          <w:tcPr>
            <w:tcW w:w="534" w:type="dxa"/>
          </w:tcPr>
          <w:p w:rsidR="00225744" w:rsidRDefault="0022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57" w:type="dxa"/>
          </w:tcPr>
          <w:p w:rsidR="00225744" w:rsidRDefault="00225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384" w:type="dxa"/>
          </w:tcPr>
          <w:p w:rsidR="00225744" w:rsidRDefault="00225744" w:rsidP="00A9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и методы проведения психологического обследования.</w:t>
            </w:r>
          </w:p>
          <w:p w:rsidR="00225744" w:rsidRPr="00CA05A3" w:rsidRDefault="00225744" w:rsidP="00A9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исследование когнитивной сферы детей и взрослых.</w:t>
            </w:r>
          </w:p>
          <w:p w:rsidR="00225744" w:rsidRPr="00CA05A3" w:rsidRDefault="00225744" w:rsidP="00A9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исследование индивидуально-психологических особенностей детей и взрослых.</w:t>
            </w:r>
          </w:p>
          <w:p w:rsidR="00225744" w:rsidRDefault="00225744" w:rsidP="00A97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Психологическое исследование детско-родительских отношений.</w:t>
            </w:r>
          </w:p>
          <w:p w:rsidR="00225744" w:rsidRPr="001C69D2" w:rsidRDefault="00225744" w:rsidP="00A97FCD">
            <w:pPr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обследования и подготовка заключения.</w:t>
            </w:r>
          </w:p>
        </w:tc>
      </w:tr>
      <w:tr w:rsidR="00225744" w:rsidTr="00127F6B">
        <w:trPr>
          <w:jc w:val="center"/>
        </w:trPr>
        <w:tc>
          <w:tcPr>
            <w:tcW w:w="534" w:type="dxa"/>
          </w:tcPr>
          <w:p w:rsidR="00225744" w:rsidRDefault="0022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57" w:type="dxa"/>
          </w:tcPr>
          <w:p w:rsidR="00225744" w:rsidRDefault="00225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6384" w:type="dxa"/>
          </w:tcPr>
          <w:p w:rsidR="00225744" w:rsidRPr="00623185" w:rsidRDefault="00225744" w:rsidP="008C6922">
            <w:pPr>
              <w:pStyle w:val="ListParagraph"/>
              <w:tabs>
                <w:tab w:val="left" w:pos="465"/>
              </w:tabs>
              <w:ind w:left="0"/>
              <w:rPr>
                <w:sz w:val="28"/>
                <w:szCs w:val="28"/>
              </w:rPr>
            </w:pPr>
            <w:r w:rsidRPr="00623185">
              <w:rPr>
                <w:sz w:val="28"/>
                <w:szCs w:val="28"/>
              </w:rPr>
              <w:t xml:space="preserve">В результате освоения программы обучающиеся </w:t>
            </w:r>
            <w:r>
              <w:rPr>
                <w:sz w:val="28"/>
                <w:szCs w:val="28"/>
              </w:rPr>
              <w:t>совершенствуют:</w:t>
            </w:r>
          </w:p>
          <w:p w:rsidR="00225744" w:rsidRPr="00623185" w:rsidRDefault="00225744" w:rsidP="008C6922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ind w:left="0" w:firstLine="0"/>
              <w:rPr>
                <w:sz w:val="28"/>
                <w:szCs w:val="28"/>
              </w:rPr>
            </w:pPr>
            <w:r w:rsidRPr="00623185">
              <w:rPr>
                <w:sz w:val="28"/>
                <w:szCs w:val="28"/>
              </w:rPr>
              <w:t>Знания:</w:t>
            </w:r>
          </w:p>
          <w:p w:rsidR="00225744" w:rsidRDefault="00225744" w:rsidP="008C6922">
            <w:pPr>
              <w:tabs>
                <w:tab w:val="left" w:pos="46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3185">
              <w:rPr>
                <w:sz w:val="28"/>
                <w:szCs w:val="28"/>
              </w:rPr>
              <w:t xml:space="preserve">- </w:t>
            </w:r>
            <w:r w:rsidRPr="00A8489A">
              <w:rPr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возрастной периодизации развития личности;</w:t>
            </w:r>
          </w:p>
          <w:p w:rsidR="00225744" w:rsidRDefault="00225744" w:rsidP="008C6922">
            <w:pPr>
              <w:tabs>
                <w:tab w:val="left" w:pos="46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о психологических особенностях, соответствующих каждому возрастному периоду;</w:t>
            </w:r>
          </w:p>
          <w:p w:rsidR="00225744" w:rsidRPr="00623185" w:rsidRDefault="00225744" w:rsidP="008C6922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ind w:left="0" w:firstLine="0"/>
              <w:contextualSpacing/>
              <w:rPr>
                <w:sz w:val="28"/>
                <w:szCs w:val="28"/>
              </w:rPr>
            </w:pPr>
            <w:r w:rsidRPr="00623185">
              <w:rPr>
                <w:sz w:val="28"/>
                <w:szCs w:val="28"/>
              </w:rPr>
              <w:t>Умения:</w:t>
            </w:r>
          </w:p>
          <w:p w:rsidR="00225744" w:rsidRPr="00D83EE8" w:rsidRDefault="00225744" w:rsidP="008C6922">
            <w:pPr>
              <w:pStyle w:val="ListParagraph"/>
              <w:tabs>
                <w:tab w:val="left" w:pos="465"/>
              </w:tabs>
              <w:ind w:left="0"/>
              <w:rPr>
                <w:sz w:val="28"/>
                <w:szCs w:val="28"/>
              </w:rPr>
            </w:pPr>
            <w:r w:rsidRPr="00623185"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оценивать результаты проведённого психологического обследования;</w:t>
            </w:r>
          </w:p>
          <w:p w:rsidR="00225744" w:rsidRPr="00623185" w:rsidRDefault="00225744" w:rsidP="008C6922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ind w:left="0" w:firstLine="0"/>
              <w:rPr>
                <w:sz w:val="28"/>
                <w:szCs w:val="28"/>
              </w:rPr>
            </w:pPr>
            <w:r w:rsidRPr="00623185">
              <w:rPr>
                <w:sz w:val="28"/>
                <w:szCs w:val="28"/>
              </w:rPr>
              <w:t>Навыки:</w:t>
            </w:r>
          </w:p>
          <w:p w:rsidR="00225744" w:rsidRDefault="00225744" w:rsidP="008C6922">
            <w:pPr>
              <w:pStyle w:val="ListParagraph"/>
              <w:tabs>
                <w:tab w:val="left" w:pos="465"/>
              </w:tabs>
              <w:ind w:left="0"/>
              <w:rPr>
                <w:sz w:val="28"/>
                <w:szCs w:val="28"/>
              </w:rPr>
            </w:pPr>
            <w:r w:rsidRPr="00623185"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использования различных методов и методик при проведении психологического обследования</w:t>
            </w:r>
            <w:r w:rsidRPr="00623185">
              <w:rPr>
                <w:sz w:val="28"/>
                <w:szCs w:val="28"/>
              </w:rPr>
              <w:t>.</w:t>
            </w:r>
          </w:p>
        </w:tc>
      </w:tr>
    </w:tbl>
    <w:p w:rsidR="00225744" w:rsidRDefault="00225744" w:rsidP="007368AA">
      <w:pPr>
        <w:jc w:val="center"/>
      </w:pPr>
    </w:p>
    <w:p w:rsidR="00225744" w:rsidRDefault="00225744" w:rsidP="007368AA">
      <w:pPr>
        <w:jc w:val="center"/>
      </w:pPr>
    </w:p>
    <w:p w:rsidR="00225744" w:rsidRDefault="00225744" w:rsidP="00964B13">
      <w:pPr>
        <w:jc w:val="both"/>
      </w:pPr>
    </w:p>
    <w:sectPr w:rsidR="00225744" w:rsidSect="0088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C8A"/>
    <w:multiLevelType w:val="hybridMultilevel"/>
    <w:tmpl w:val="DB4C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049F"/>
    <w:multiLevelType w:val="hybridMultilevel"/>
    <w:tmpl w:val="F7B6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13440"/>
    <w:multiLevelType w:val="hybridMultilevel"/>
    <w:tmpl w:val="33743A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3253C"/>
    <w:multiLevelType w:val="hybridMultilevel"/>
    <w:tmpl w:val="1FBA8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B7A"/>
    <w:rsid w:val="00024DBA"/>
    <w:rsid w:val="00044263"/>
    <w:rsid w:val="00056A6E"/>
    <w:rsid w:val="000A6E3B"/>
    <w:rsid w:val="000C3B3C"/>
    <w:rsid w:val="00104DC6"/>
    <w:rsid w:val="00127F6B"/>
    <w:rsid w:val="00170EF5"/>
    <w:rsid w:val="00183C6A"/>
    <w:rsid w:val="001C35D9"/>
    <w:rsid w:val="001C69D2"/>
    <w:rsid w:val="001D1C35"/>
    <w:rsid w:val="001E6AD1"/>
    <w:rsid w:val="00225744"/>
    <w:rsid w:val="003048AA"/>
    <w:rsid w:val="00314BB6"/>
    <w:rsid w:val="003649FD"/>
    <w:rsid w:val="00392B84"/>
    <w:rsid w:val="003A77A8"/>
    <w:rsid w:val="004E3A08"/>
    <w:rsid w:val="0054707E"/>
    <w:rsid w:val="00551EB7"/>
    <w:rsid w:val="00623185"/>
    <w:rsid w:val="00632EE3"/>
    <w:rsid w:val="006330CF"/>
    <w:rsid w:val="006F33B3"/>
    <w:rsid w:val="00734689"/>
    <w:rsid w:val="007368AA"/>
    <w:rsid w:val="00750A6E"/>
    <w:rsid w:val="00827E99"/>
    <w:rsid w:val="0083543B"/>
    <w:rsid w:val="00837AE7"/>
    <w:rsid w:val="00885B82"/>
    <w:rsid w:val="00887128"/>
    <w:rsid w:val="008B440B"/>
    <w:rsid w:val="008B4E5B"/>
    <w:rsid w:val="008C23FF"/>
    <w:rsid w:val="008C6922"/>
    <w:rsid w:val="0090300C"/>
    <w:rsid w:val="00907979"/>
    <w:rsid w:val="009126D9"/>
    <w:rsid w:val="0091357F"/>
    <w:rsid w:val="00937750"/>
    <w:rsid w:val="00955D03"/>
    <w:rsid w:val="00964B13"/>
    <w:rsid w:val="00A2202A"/>
    <w:rsid w:val="00A3767F"/>
    <w:rsid w:val="00A65B7A"/>
    <w:rsid w:val="00A8489A"/>
    <w:rsid w:val="00A97FCD"/>
    <w:rsid w:val="00B54242"/>
    <w:rsid w:val="00B6084A"/>
    <w:rsid w:val="00BA217B"/>
    <w:rsid w:val="00BA23AC"/>
    <w:rsid w:val="00BC1FDB"/>
    <w:rsid w:val="00BD4AE8"/>
    <w:rsid w:val="00C02D8B"/>
    <w:rsid w:val="00C82ED2"/>
    <w:rsid w:val="00CA05A3"/>
    <w:rsid w:val="00CD64DC"/>
    <w:rsid w:val="00CF5751"/>
    <w:rsid w:val="00D36067"/>
    <w:rsid w:val="00D36658"/>
    <w:rsid w:val="00D3773B"/>
    <w:rsid w:val="00D56CBB"/>
    <w:rsid w:val="00D83EE8"/>
    <w:rsid w:val="00D8532D"/>
    <w:rsid w:val="00DB3FD1"/>
    <w:rsid w:val="00DF60BD"/>
    <w:rsid w:val="00E12621"/>
    <w:rsid w:val="00E52FE5"/>
    <w:rsid w:val="00EF6814"/>
    <w:rsid w:val="00F119CE"/>
    <w:rsid w:val="00F32347"/>
    <w:rsid w:val="00F65744"/>
    <w:rsid w:val="00FC2144"/>
    <w:rsid w:val="00FF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9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A23A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56A6E"/>
    <w:pPr>
      <w:ind w:left="708"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C69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332</Words>
  <Characters>1899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Добрый Енотик</dc:creator>
  <cp:keywords/>
  <dc:description/>
  <cp:lastModifiedBy>user</cp:lastModifiedBy>
  <cp:revision>46</cp:revision>
  <dcterms:created xsi:type="dcterms:W3CDTF">2017-02-19T16:04:00Z</dcterms:created>
  <dcterms:modified xsi:type="dcterms:W3CDTF">2020-05-08T09:37:00Z</dcterms:modified>
</cp:coreProperties>
</file>